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1877695</wp:posOffset>
                </wp:positionH>
                <wp:positionV relativeFrom="page">
                  <wp:posOffset>1085215</wp:posOffset>
                </wp:positionV>
                <wp:extent cx="4681855" cy="8387715"/>
                <wp:effectExtent l="1270" t="0" r="3175" b="4445"/>
                <wp:wrapNone/>
                <wp:docPr id="3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838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Bradley Hand ITC" w:hAnsi="Bradley Hand ITC"/>
                                <w:sz w:val="72"/>
                                <w:szCs w:val="72"/>
                              </w:rPr>
                              <w:id w:val="87761161"/>
                              <w:placeholder>
                                <w:docPart w:val="9494EFDA714246B2A7D7686861AF1A1D"/>
                              </w:placeholder>
                            </w:sdtPr>
                            <w:sdtEndPr>
                              <w:rPr>
                                <w:rFonts w:ascii="Bradley Hand ITC" w:hAnsi="Bradley Hand ITC"/>
                                <w:sz w:val="72"/>
                                <w:szCs w:val="72"/>
                              </w:rPr>
                            </w:sdtEndPr>
                            <w:sdtContent>
                              <w:p>
                                <w:pPr>
                                  <w:pStyle w:val="12"/>
                                  <w:rPr>
                                    <w:rFonts w:ascii="Bradley Hand ITC" w:hAnsi="Bradley Hand ITC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="Bradley Hand ITC" w:hAnsi="Bradley Hand ITC"/>
                                    <w:sz w:val="72"/>
                                    <w:szCs w:val="72"/>
                                  </w:rPr>
                                  <w:t xml:space="preserve">Lockwood </w:t>
                                </w:r>
                                <w:r>
                                  <w:rPr>
                                    <w:rFonts w:hint="default" w:ascii="Bradley Hand ITC" w:hAnsi="Bradley Hand ITC"/>
                                    <w:sz w:val="72"/>
                                    <w:szCs w:val="72"/>
                                  </w:rPr>
                                  <w:t>Familia de Lockwood CAZA ANUAL DE HUEVOS DE PASCUA</w:t>
                                </w:r>
                              </w:p>
                            </w:sdtContent>
                          </w:sdt>
                          <w:p>
                            <w:pPr>
                              <w:jc w:val="both"/>
                            </w:pPr>
                          </w:p>
                          <w:sdt>
                            <w:sdtPr>
                              <w:rPr>
                                <w:rFonts w:ascii="Algerian" w:hAnsi="Algerian"/>
                                <w:color w:val="B3A2C7" w:themeColor="accent4" w:themeTint="99"/>
                                <w14:textFill>
                                  <w14:solidFill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id w:val="87761162"/>
                              <w:placeholder>
                                <w:docPart w:val="9494EFDA714246B2A7D7686861AF1A1D"/>
                              </w:placeholder>
                            </w:sdtPr>
                            <w:sdtEndPr>
                              <w:rPr>
                                <w:rFonts w:asciiTheme="majorHAnsi" w:hAnsiTheme="majorHAnsi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sdtEndPr>
                            <w:sdtContent>
                              <w:p>
                                <w:pPr>
                                  <w:pStyle w:val="3"/>
                                </w:pPr>
                                <w:r>
                                  <w:rPr>
                                    <w:rFonts w:hint="default" w:ascii="Algerian" w:hAnsi="Algerian"/>
                                    <w:color w:val="B3A2C7" w:themeColor="accent4" w:themeTint="99"/>
                                    <w14:textFill>
                                      <w14:solidFill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solidFill>
                                    </w14:textFill>
                                  </w:rPr>
                                  <w:t>Sábado 4 de abril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Brush Script MT" w:hAnsi="Brush Script MT"/>
                                <w:color w:val="D99694" w:themeColor="accent2" w:themeTint="99"/>
                                <w14:textFill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id w:val="87761163"/>
                              <w:placeholder>
                                <w:docPart w:val="9494EFDA714246B2A7D7686861AF1A1D"/>
                              </w:placeholder>
                            </w:sdtPr>
                            <w:sdtEndPr>
                              <w:rPr>
                                <w:rFonts w:ascii="Brush Script MT" w:hAnsi="Brush Script MT"/>
                                <w:color w:val="D99694" w:themeColor="accent2" w:themeTint="99"/>
                                <w14:textFill>
                                  <w14:solidFill>
                                    <w14:schemeClr w14:val="accent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sdtEndPr>
                            <w:sdtContent>
                              <w:p>
                                <w:pPr>
                                  <w:pStyle w:val="3"/>
                                  <w:rPr>
                                    <w:rFonts w:ascii="Brush Script MT" w:hAnsi="Brush Script MT"/>
                                    <w:color w:val="D99694" w:themeColor="accent2" w:themeTint="99"/>
                                    <w14:textFill>
                                      <w14:solidFill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default" w:ascii="Brush Script MT" w:hAnsi="Brush Script MT"/>
                                    <w:color w:val="D99694" w:themeColor="accent2" w:themeTint="99"/>
                                    <w14:textFill>
                                      <w14:solidFill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solidFill>
                                    </w14:textFill>
                                  </w:rPr>
                                  <w:t>A las 2 pm.</w:t>
                                </w:r>
                              </w:p>
                            </w:sdtContent>
                          </w:sdt>
                          <w:p>
                            <w:pPr>
                              <w:pStyle w:val="3"/>
                              <w:rPr>
                                <w:rFonts w:ascii="Edwardian Script ITC" w:hAnsi="Edwardian Script ITC"/>
                                <w:color w:val="93CDDD" w:themeColor="accent5" w:themeTint="99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Edwardian Script ITC" w:hAnsi="Edwardian Script ITC"/>
                                <w:color w:val="93CDDD" w:themeColor="accent5" w:themeTint="99"/>
                                <w14:textFill>
                                  <w14:solidFill>
                                    <w14:schemeClr w14:val="accent5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  <w:t>Jardín de la familia de Lockwood</w:t>
                            </w:r>
                          </w:p>
                          <w:p>
                            <w:pPr>
                              <w:pStyle w:val="11"/>
                            </w:pPr>
                            <w:r>
                              <w:rPr>
                                <w:rFonts w:hint="default" w:ascii="Baskerville Old Face" w:hAnsi="Baskerville Old Face"/>
                                <w:i/>
                                <w:color w:val="984807" w:themeColor="accent6" w:themeShade="80"/>
                              </w:rPr>
                              <w:t>(Fuera de la fe Rd)</w:t>
                            </w:r>
                            <w:sdt>
                              <w:sdtPr>
                                <w:rPr>
                                  <w:rFonts w:ascii="Baskerville Old Face" w:hAnsi="Baskerville Old Face"/>
                                  <w:i/>
                                  <w:color w:val="984807" w:themeColor="accent6" w:themeShade="80"/>
                                </w:rPr>
                                <w:id w:val="87761165"/>
                                <w:placeholder>
                                  <w:docPart w:val="9494EFDA714246B2A7D7686861AF1A1D"/>
                                </w:placeholder>
                                <w:showingPlcHdr/>
                              </w:sdtPr>
                              <w:sdtEndPr>
                                <w:rPr>
                                  <w:rFonts w:asciiTheme="minorHAnsi" w:hAnsiTheme="minorHAnsi"/>
                                  <w:i w:val="0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sdtEndPr>
                              <w:sdtContent>
                                <w:r>
                                  <w:rPr>
                                    <w:rStyle w:val="15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>
                            <w:pPr>
                              <w:pStyle w:val="11"/>
                            </w:pPr>
                          </w:p>
                          <w:p>
                            <w:pPr>
                              <w:pStyle w:val="11"/>
                              <w:rPr>
                                <w:rFonts w:hint="default" w:ascii="Edwardian Script ITC" w:hAnsi="Edwardian Script ITC"/>
                                <w:color w:val="CC0099"/>
                              </w:rPr>
                            </w:pPr>
                            <w:r>
                              <w:rPr>
                                <w:rFonts w:hint="default" w:ascii="Edwardian Script ITC" w:hAnsi="Edwardian Script ITC"/>
                                <w:color w:val="CC0099"/>
                              </w:rPr>
                              <w:t>¡Traiga su propia cesta!</w:t>
                            </w:r>
                          </w:p>
                          <w:p>
                            <w:pPr>
                              <w:pStyle w:val="11"/>
                              <w:rPr>
                                <w:rFonts w:hint="default" w:ascii="Edwardian Script ITC" w:hAnsi="Edwardian Script ITC"/>
                                <w:color w:val="CC0099"/>
                              </w:rPr>
                            </w:pPr>
                            <w:r>
                              <w:rPr>
                                <w:rFonts w:hint="default" w:ascii="Edwardian Script ITC" w:hAnsi="Edwardian Script ITC"/>
                                <w:color w:val="CC0099"/>
                              </w:rPr>
                              <w:t>¡Todas las edades son bienvenidas!</w:t>
                            </w:r>
                          </w:p>
                          <w:p>
                            <w:pPr>
                              <w:pStyle w:val="11"/>
                            </w:pPr>
                            <w:r>
                              <w:rPr>
                                <w:rFonts w:hint="default" w:ascii="Edwardian Script ITC" w:hAnsi="Edwardian Script ITC"/>
                                <w:color w:val="CC0099"/>
                              </w:rPr>
                              <w:t>Únase a nosotros para divertirse en el jardín</w:t>
                            </w:r>
                            <w:sdt>
                              <w:sdtPr>
                                <w:rPr>
                                  <w:rFonts w:ascii="Edwardian Script ITC" w:hAnsi="Edwardian Script ITC"/>
                                  <w:color w:val="CC0099"/>
                                </w:rPr>
                                <w:id w:val="87761166"/>
                                <w:placeholder>
                                  <w:docPart w:val="9494EFDA714246B2A7D7686861AF1A1D"/>
                                </w:placeholder>
                              </w:sdtPr>
                              <w:sdtEndPr>
                                <w:rPr>
                                  <w:rFonts w:asciiTheme="minorHAnsi" w:hAnsiTheme="minorHAnsi"/>
                                  <w:color w:val="000000" w:themeColor="text1"/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sdtEndPr>
                              <w:sdtContent/>
                            </w:sdt>
                          </w:p>
                          <w:p>
                            <w:pPr>
                              <w:pStyle w:val="11"/>
                            </w:pPr>
                          </w:p>
                          <w:sdt>
                            <w:sdtPr>
                              <w:rPr>
                                <w:rFonts w:ascii="Chiller" w:hAnsi="Chiller"/>
                                <w:color w:val="0066FF"/>
                              </w:rPr>
                              <w:id w:val="87761167"/>
                              <w:placeholder>
                                <w:docPart w:val="9494EFDA714246B2A7D7686861AF1A1D"/>
                              </w:placeholder>
                            </w:sdtPr>
                            <w:sdtEndPr>
                              <w:rPr>
                                <w:rFonts w:asciiTheme="minorHAnsi" w:hAnsiTheme="minorHAnsi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sdtEndPr>
                            <w:sdtContent>
                              <w:p>
                                <w:pPr>
                                  <w:pStyle w:val="11"/>
                                </w:pPr>
                                <w:r>
                                  <w:rPr>
                                    <w:rFonts w:hint="default" w:ascii="Chiller" w:hAnsi="Chiller"/>
                                    <w:color w:val="0066FF"/>
                                  </w:rPr>
                                  <w:t>Comida y refrescos siempre</w:t>
                                </w:r>
                              </w:p>
                            </w:sdtContent>
                          </w:sdt>
                          <w:p>
                            <w:pPr>
                              <w:pStyle w:val="11"/>
                            </w:pPr>
                          </w:p>
                          <w:p>
                            <w:pPr>
                              <w:pStyle w:val="13"/>
                              <w:rPr>
                                <w:rFonts w:ascii="Curlz MT" w:hAnsi="Curlz MT"/>
                                <w:color w:val="660066"/>
                              </w:rPr>
                            </w:pPr>
                            <w:r>
                              <w:rPr>
                                <w:rFonts w:hint="default" w:ascii="Curlz MT" w:hAnsi="Curlz MT"/>
                                <w:color w:val="660066"/>
                              </w:rPr>
                              <w:t>Para más información, e-mail: pl0007@yahoo.com</w:t>
                            </w:r>
                          </w:p>
                          <w:p>
                            <w:pPr>
                              <w:pStyle w:val="13"/>
                              <w:rPr>
                                <w:rFonts w:ascii="Curlz MT" w:hAnsi="Curlz MT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660066"/>
                                <w:sz w:val="28"/>
                                <w:szCs w:val="28"/>
                              </w:rPr>
                              <w:t>RSVP:  Pam Lockwood:</w:t>
                            </w:r>
                          </w:p>
                          <w:p>
                            <w:pPr>
                              <w:pStyle w:val="13"/>
                              <w:rPr>
                                <w:rFonts w:ascii="Curlz MT" w:hAnsi="Curlz MT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urlz MT" w:hAnsi="Curlz MT"/>
                                <w:color w:val="660066"/>
                                <w:sz w:val="28"/>
                                <w:szCs w:val="28"/>
                              </w:rPr>
                              <w:t>Pl0007@yahoo.com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26" o:spt="202" type="#_x0000_t202" style="position:absolute;left:0pt;margin-left:147.85pt;margin-top:85.45pt;height:660.45pt;width:368.65pt;mso-position-horizontal-relative:page;mso-position-vertical-relative:page;z-index:-251658240;mso-width-relative:page;mso-height-relative:page;" filled="f" stroked="f" coordsize="21600,21600" o:gfxdata="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Cm0bAPaAAAADQEAAA8AAAAAAAAAAQAgAAAAIgAAAGRycy9kb3ducmV2LnhtbFBLAQIUABQA&#10;AAAIAIdO4kAXOOXG7gEAAMgDAAAOAAAAAAAAAAEAIAAAACk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sdt>
                      <w:sdtPr>
                        <w:rPr>
                          <w:rFonts w:ascii="Bradley Hand ITC" w:hAnsi="Bradley Hand ITC"/>
                          <w:sz w:val="72"/>
                          <w:szCs w:val="72"/>
                        </w:rPr>
                        <w:id w:val="87761161"/>
                        <w:placeholder>
                          <w:docPart w:val="9494EFDA714246B2A7D7686861AF1A1D"/>
                        </w:placeholder>
                      </w:sdtPr>
                      <w:sdtEndPr>
                        <w:rPr>
                          <w:rFonts w:ascii="Bradley Hand ITC" w:hAnsi="Bradley Hand ITC"/>
                          <w:sz w:val="72"/>
                          <w:szCs w:val="72"/>
                        </w:rPr>
                      </w:sdtEndPr>
                      <w:sdtContent>
                        <w:p>
                          <w:pPr>
                            <w:pStyle w:val="12"/>
                            <w:rPr>
                              <w:rFonts w:ascii="Bradley Hand ITC" w:hAnsi="Bradley Hand ITC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Bradley Hand ITC" w:hAnsi="Bradley Hand ITC"/>
                              <w:sz w:val="72"/>
                              <w:szCs w:val="72"/>
                            </w:rPr>
                            <w:t xml:space="preserve">Lockwood </w:t>
                          </w:r>
                          <w:r>
                            <w:rPr>
                              <w:rFonts w:hint="default" w:ascii="Bradley Hand ITC" w:hAnsi="Bradley Hand ITC"/>
                              <w:sz w:val="72"/>
                              <w:szCs w:val="72"/>
                            </w:rPr>
                            <w:t>Familia de Lockwood CAZA ANUAL DE HUEVOS DE PASCUA</w:t>
                          </w:r>
                        </w:p>
                      </w:sdtContent>
                    </w:sdt>
                    <w:p>
                      <w:pPr>
                        <w:jc w:val="both"/>
                      </w:pPr>
                    </w:p>
                    <w:sdt>
                      <w:sdtPr>
                        <w:rPr>
                          <w:rFonts w:ascii="Algerian" w:hAnsi="Algerian"/>
                          <w:color w:val="B3A2C7" w:themeColor="accent4" w:themeTint="99"/>
                          <w14:textFill>
                            <w14:solidFill>
                              <w14:schemeClr w14:val="accent4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id w:val="87761162"/>
                        <w:placeholder>
                          <w:docPart w:val="9494EFDA714246B2A7D7686861AF1A1D"/>
                        </w:placeholder>
                      </w:sdtPr>
                      <w:sdtEndPr>
                        <w:rPr>
                          <w:rFonts w:asciiTheme="majorHAnsi" w:hAnsiTheme="majorHAnsi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sdtEndPr>
                      <w:sdtContent>
                        <w:p>
                          <w:pPr>
                            <w:pStyle w:val="3"/>
                          </w:pPr>
                          <w:r>
                            <w:rPr>
                              <w:rFonts w:hint="default" w:ascii="Algerian" w:hAnsi="Algerian"/>
                              <w:color w:val="B3A2C7" w:themeColor="accent4" w:themeTint="99"/>
                              <w14:textFill>
                                <w14:solidFill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Sábado 4 de abril</w:t>
                          </w:r>
                        </w:p>
                      </w:sdtContent>
                    </w:sdt>
                    <w:sdt>
                      <w:sdtPr>
                        <w:rPr>
                          <w:rFonts w:ascii="Brush Script MT" w:hAnsi="Brush Script MT"/>
                          <w:color w:val="D99694" w:themeColor="accent2" w:themeTint="99"/>
                          <w14:textFill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id w:val="87761163"/>
                        <w:placeholder>
                          <w:docPart w:val="9494EFDA714246B2A7D7686861AF1A1D"/>
                        </w:placeholder>
                      </w:sdtPr>
                      <w:sdtEndPr>
                        <w:rPr>
                          <w:rFonts w:ascii="Brush Script MT" w:hAnsi="Brush Script MT"/>
                          <w:color w:val="D99694" w:themeColor="accent2" w:themeTint="99"/>
                          <w14:textFill>
                            <w14:solidFill>
                              <w14:schemeClr w14:val="accent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sdtEndPr>
                      <w:sdtContent>
                        <w:p>
                          <w:pPr>
                            <w:pStyle w:val="3"/>
                            <w:rPr>
                              <w:rFonts w:ascii="Brush Script MT" w:hAnsi="Brush Script MT"/>
                              <w:color w:val="D99694" w:themeColor="accent2" w:themeTint="99"/>
                              <w14:textFill>
                                <w14:solidFill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Brush Script MT" w:hAnsi="Brush Script MT"/>
                              <w:color w:val="D99694" w:themeColor="accent2" w:themeTint="99"/>
                              <w14:textFill>
                                <w14:solidFill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solidFill>
                              </w14:textFill>
                            </w:rPr>
                            <w:t>A las 2 pm.</w:t>
                          </w:r>
                        </w:p>
                      </w:sdtContent>
                    </w:sdt>
                    <w:p>
                      <w:pPr>
                        <w:pStyle w:val="3"/>
                        <w:rPr>
                          <w:rFonts w:ascii="Edwardian Script ITC" w:hAnsi="Edwardian Script ITC"/>
                          <w:color w:val="93CDDD" w:themeColor="accent5" w:themeTint="99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 w:ascii="Edwardian Script ITC" w:hAnsi="Edwardian Script ITC"/>
                          <w:color w:val="93CDDD" w:themeColor="accent5" w:themeTint="99"/>
                          <w14:textFill>
                            <w14:solidFill>
                              <w14:schemeClr w14:val="accent5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  <w:t>Jardín de la familia de Lockwood</w:t>
                      </w:r>
                    </w:p>
                    <w:p>
                      <w:pPr>
                        <w:pStyle w:val="11"/>
                      </w:pPr>
                      <w:r>
                        <w:rPr>
                          <w:rFonts w:hint="default" w:ascii="Baskerville Old Face" w:hAnsi="Baskerville Old Face"/>
                          <w:i/>
                          <w:color w:val="984807" w:themeColor="accent6" w:themeShade="80"/>
                        </w:rPr>
                        <w:t>(Fuera de la fe Rd)</w:t>
                      </w:r>
                      <w:sdt>
                        <w:sdtPr>
                          <w:rPr>
                            <w:rFonts w:ascii="Baskerville Old Face" w:hAnsi="Baskerville Old Face"/>
                            <w:i/>
                            <w:color w:val="984807" w:themeColor="accent6" w:themeShade="80"/>
                          </w:rPr>
                          <w:id w:val="87761165"/>
                          <w:placeholder>
                            <w:docPart w:val="9494EFDA714246B2A7D7686861AF1A1D"/>
                          </w:placeholder>
                          <w:showingPlcHdr/>
                        </w:sdtPr>
                        <w:sdtEndPr>
                          <w:rPr>
                            <w:rFonts w:asciiTheme="minorHAnsi" w:hAnsiTheme="minorHAnsi"/>
                            <w:i w:val="0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sdtEndPr>
                        <w:sdtContent>
                          <w:r>
                            <w:rPr>
                              <w:rStyle w:val="15"/>
                            </w:rPr>
                            <w:t>Click here to enter text.</w:t>
                          </w:r>
                        </w:sdtContent>
                      </w:sdt>
                    </w:p>
                    <w:p>
                      <w:pPr>
                        <w:pStyle w:val="11"/>
                      </w:pPr>
                    </w:p>
                    <w:p>
                      <w:pPr>
                        <w:pStyle w:val="11"/>
                        <w:rPr>
                          <w:rFonts w:hint="default" w:ascii="Edwardian Script ITC" w:hAnsi="Edwardian Script ITC"/>
                          <w:color w:val="CC0099"/>
                        </w:rPr>
                      </w:pPr>
                      <w:r>
                        <w:rPr>
                          <w:rFonts w:hint="default" w:ascii="Edwardian Script ITC" w:hAnsi="Edwardian Script ITC"/>
                          <w:color w:val="CC0099"/>
                        </w:rPr>
                        <w:t>¡Traiga su propia cesta!</w:t>
                      </w:r>
                    </w:p>
                    <w:p>
                      <w:pPr>
                        <w:pStyle w:val="11"/>
                        <w:rPr>
                          <w:rFonts w:hint="default" w:ascii="Edwardian Script ITC" w:hAnsi="Edwardian Script ITC"/>
                          <w:color w:val="CC0099"/>
                        </w:rPr>
                      </w:pPr>
                      <w:r>
                        <w:rPr>
                          <w:rFonts w:hint="default" w:ascii="Edwardian Script ITC" w:hAnsi="Edwardian Script ITC"/>
                          <w:color w:val="CC0099"/>
                        </w:rPr>
                        <w:t>¡Todas las edades son bienvenidas!</w:t>
                      </w:r>
                    </w:p>
                    <w:p>
                      <w:pPr>
                        <w:pStyle w:val="11"/>
                      </w:pPr>
                      <w:r>
                        <w:rPr>
                          <w:rFonts w:hint="default" w:ascii="Edwardian Script ITC" w:hAnsi="Edwardian Script ITC"/>
                          <w:color w:val="CC0099"/>
                        </w:rPr>
                        <w:t>Únase a nosotros para divertirse en el jardín</w:t>
                      </w:r>
                      <w:sdt>
                        <w:sdtPr>
                          <w:rPr>
                            <w:rFonts w:ascii="Edwardian Script ITC" w:hAnsi="Edwardian Script ITC"/>
                            <w:color w:val="CC0099"/>
                          </w:rPr>
                          <w:id w:val="87761166"/>
                          <w:placeholder>
                            <w:docPart w:val="9494EFDA714246B2A7D7686861AF1A1D"/>
                          </w:placeholder>
                        </w:sdtPr>
                        <w:sdtEndPr>
                          <w:rPr>
                            <w:rFonts w:asciiTheme="minorHAnsi" w:hAnsiTheme="minorHAnsi"/>
                            <w:color w:val="000000" w:themeColor="text1"/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sdtEndPr>
                        <w:sdtContent/>
                      </w:sdt>
                    </w:p>
                    <w:p>
                      <w:pPr>
                        <w:pStyle w:val="11"/>
                      </w:pPr>
                    </w:p>
                    <w:sdt>
                      <w:sdtPr>
                        <w:rPr>
                          <w:rFonts w:ascii="Chiller" w:hAnsi="Chiller"/>
                          <w:color w:val="0066FF"/>
                        </w:rPr>
                        <w:id w:val="87761167"/>
                        <w:placeholder>
                          <w:docPart w:val="9494EFDA714246B2A7D7686861AF1A1D"/>
                        </w:placeholder>
                      </w:sdtPr>
                      <w:sdtEndPr>
                        <w:rPr>
                          <w:rFonts w:asciiTheme="minorHAnsi" w:hAnsiTheme="minorHAnsi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sdtEndPr>
                      <w:sdtContent>
                        <w:p>
                          <w:pPr>
                            <w:pStyle w:val="11"/>
                          </w:pPr>
                          <w:r>
                            <w:rPr>
                              <w:rFonts w:hint="default" w:ascii="Chiller" w:hAnsi="Chiller"/>
                              <w:color w:val="0066FF"/>
                            </w:rPr>
                            <w:t>Comida y refrescos siempre</w:t>
                          </w:r>
                        </w:p>
                      </w:sdtContent>
                    </w:sdt>
                    <w:p>
                      <w:pPr>
                        <w:pStyle w:val="11"/>
                      </w:pPr>
                    </w:p>
                    <w:p>
                      <w:pPr>
                        <w:pStyle w:val="13"/>
                        <w:rPr>
                          <w:rFonts w:ascii="Curlz MT" w:hAnsi="Curlz MT"/>
                          <w:color w:val="660066"/>
                        </w:rPr>
                      </w:pPr>
                      <w:r>
                        <w:rPr>
                          <w:rFonts w:hint="default" w:ascii="Curlz MT" w:hAnsi="Curlz MT"/>
                          <w:color w:val="660066"/>
                        </w:rPr>
                        <w:t>Para más información, e-mail: pl0007@yahoo.com</w:t>
                      </w:r>
                    </w:p>
                    <w:p>
                      <w:pPr>
                        <w:pStyle w:val="13"/>
                        <w:rPr>
                          <w:rFonts w:ascii="Curlz MT" w:hAnsi="Curlz MT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="Curlz MT" w:hAnsi="Curlz MT"/>
                          <w:color w:val="660066"/>
                          <w:sz w:val="28"/>
                          <w:szCs w:val="28"/>
                        </w:rPr>
                        <w:t>RSVP:  Pam Lockwood:</w:t>
                      </w:r>
                    </w:p>
                    <w:p>
                      <w:pPr>
                        <w:pStyle w:val="13"/>
                        <w:rPr>
                          <w:rFonts w:ascii="Curlz MT" w:hAnsi="Curlz MT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="Curlz MT" w:hAnsi="Curlz MT"/>
                          <w:color w:val="660066"/>
                          <w:sz w:val="28"/>
                          <w:szCs w:val="28"/>
                        </w:rPr>
                        <w:t>Pl0007@yahoo.com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ge">
                  <wp:posOffset>369570</wp:posOffset>
                </wp:positionV>
                <wp:extent cx="6925945" cy="9213215"/>
                <wp:effectExtent l="3810" t="0" r="4445" b="0"/>
                <wp:wrapNone/>
                <wp:docPr id="2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921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drawing>
                                <wp:inline distT="0" distB="0" distL="0" distR="0">
                                  <wp:extent cx="6741160" cy="9110345"/>
                                  <wp:effectExtent l="0" t="0" r="0" b="0"/>
                                  <wp:docPr id="1" name="Picture 1" descr="Egg and stripes backgroun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Egg and stripes backgroun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759724" cy="9135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33.3pt;margin-top:29.1pt;height:725.45pt;width:545.35pt;mso-position-horizontal-relative:page;mso-position-vertical-relative:page;z-index:-251659264;mso-width-relative:page;mso-height-relative:page;" filled="f" stroked="f" coordsize="21600,21600" o:gfxdata="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6zL/oNkAAAALAQAADwAAAAAAAAABACAAAAAiAAAAZHJzL2Rvd25yZXYueG1sUEsBAhQAFAAA&#10;AAgAh07iQOsJINT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drawing>
                          <wp:inline distT="0" distB="0" distL="0" distR="0">
                            <wp:extent cx="6741160" cy="9110345"/>
                            <wp:effectExtent l="0" t="0" r="0" b="0"/>
                            <wp:docPr id="1" name="Picture 1" descr="Egg and stripes backgroun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Egg and stripes backgroun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759724" cy="9135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2240" w:h="15840"/>
      <w:pgMar w:top="720" w:right="720" w:bottom="720" w:left="720" w:header="720" w:footer="720" w:gutter="0"/>
      <w:pgBorders w:offsetFrom="page">
        <w:top w:val="single" w:color="auto" w:sz="10" w:space="24"/>
        <w:left w:val="single" w:color="auto" w:sz="10" w:space="24"/>
        <w:bottom w:val="single" w:color="auto" w:sz="10" w:space="24"/>
        <w:right w:val="single" w:color="auto" w:sz="10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adley Hand ITC">
    <w:altName w:val="Mongolian Baiti"/>
    <w:panose1 w:val="03070402050302030203"/>
    <w:charset w:val="00"/>
    <w:family w:val="script"/>
    <w:pitch w:val="default"/>
    <w:sig w:usb0="00000000" w:usb1="00000000" w:usb2="00000000" w:usb3="00000000" w:csb0="00000001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00000001" w:csb1="00000000"/>
  </w:font>
  <w:font w:name="Brush Script MT">
    <w:altName w:val="Mongolian Baiti"/>
    <w:panose1 w:val="03060802040406070304"/>
    <w:charset w:val="00"/>
    <w:family w:val="script"/>
    <w:pitch w:val="default"/>
    <w:sig w:usb0="00000000" w:usb1="00000000" w:usb2="00000000" w:usb3="00000000" w:csb0="00000001" w:csb1="00000000"/>
  </w:font>
  <w:font w:name="Edwardian Script ITC">
    <w:altName w:val="Mongolian Baiti"/>
    <w:panose1 w:val="030303020407070D0804"/>
    <w:charset w:val="00"/>
    <w:family w:val="script"/>
    <w:pitch w:val="default"/>
    <w:sig w:usb0="00000000" w:usb1="00000000" w:usb2="00000000" w:usb3="00000000" w:csb0="00000001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00000001" w:csb1="00000000"/>
  </w:font>
  <w:font w:name="Chiller">
    <w:altName w:val="Gabriola"/>
    <w:panose1 w:val="04020404031007020602"/>
    <w:charset w:val="00"/>
    <w:family w:val="decorative"/>
    <w:pitch w:val="default"/>
    <w:sig w:usb0="00000000" w:usb1="00000000" w:usb2="00000000" w:usb3="00000000" w:csb0="00000001" w:csb1="00000000"/>
  </w:font>
  <w:font w:name="Curlz MT">
    <w:altName w:val="Gabriola"/>
    <w:panose1 w:val="04040404050702020202"/>
    <w:charset w:val="00"/>
    <w:family w:val="decorative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nforcement="0"/>
  <w:defaultTabStop w:val="720"/>
  <w:drawingGridHorizontalSpacing w:val="120"/>
  <w:displayHorizont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42"/>
    <w:rsid w:val="00077496"/>
    <w:rsid w:val="001600A9"/>
    <w:rsid w:val="00167D72"/>
    <w:rsid w:val="002A2544"/>
    <w:rsid w:val="003743BE"/>
    <w:rsid w:val="003A4856"/>
    <w:rsid w:val="00494BAA"/>
    <w:rsid w:val="00565454"/>
    <w:rsid w:val="00567010"/>
    <w:rsid w:val="005F61F9"/>
    <w:rsid w:val="006E5979"/>
    <w:rsid w:val="00763338"/>
    <w:rsid w:val="007E50DB"/>
    <w:rsid w:val="00875005"/>
    <w:rsid w:val="00887484"/>
    <w:rsid w:val="00893641"/>
    <w:rsid w:val="00936916"/>
    <w:rsid w:val="00A95A3E"/>
    <w:rsid w:val="00BA39F7"/>
    <w:rsid w:val="00C32542"/>
    <w:rsid w:val="00CC5A0D"/>
    <w:rsid w:val="00D57FFD"/>
    <w:rsid w:val="00E72725"/>
    <w:rsid w:val="00F34B43"/>
    <w:rsid w:val="00F57494"/>
    <w:rsid w:val="1EFE1A78"/>
    <w:rsid w:val="2C8E34F2"/>
    <w:rsid w:val="7009329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center"/>
    </w:pPr>
    <w:rPr>
      <w:rFonts w:ascii="Book Antiqua" w:hAnsi="Book Antiqua" w:eastAsia="Times New Roman" w:cs="Times New Roman"/>
      <w:color w:val="7199AF"/>
      <w:sz w:val="24"/>
      <w:szCs w:val="24"/>
      <w:lang w:val="en-US" w:eastAsia="en-US" w:bidi="ar-SA"/>
    </w:rPr>
  </w:style>
  <w:style w:type="paragraph" w:styleId="2">
    <w:name w:val="heading 1"/>
    <w:basedOn w:val="1"/>
    <w:next w:val="1"/>
    <w:qFormat/>
    <w:uiPriority w:val="0"/>
    <w:pPr>
      <w:spacing w:line="760" w:lineRule="atLeast"/>
      <w:outlineLvl w:val="0"/>
    </w:pPr>
    <w:rPr>
      <w:rFonts w:asciiTheme="majorHAnsi" w:hAnsiTheme="majorHAnsi"/>
      <w:b/>
      <w:caps/>
      <w:color w:val="0D0D0D" w:themeColor="text1" w:themeTint="F2"/>
      <w:sz w:val="76"/>
      <w:szCs w:val="76"/>
      <w14:textFill>
        <w14:solidFill>
          <w14:schemeClr w14:val="tx1">
            <w14:lumMod w14:val="95000"/>
            <w14:lumOff w14:val="5000"/>
          </w14:schemeClr>
        </w14:solidFill>
      </w14:textFill>
    </w:rPr>
  </w:style>
  <w:style w:type="paragraph" w:styleId="3">
    <w:name w:val="heading 2"/>
    <w:basedOn w:val="1"/>
    <w:next w:val="1"/>
    <w:qFormat/>
    <w:uiPriority w:val="0"/>
    <w:pPr>
      <w:spacing w:before="120" w:after="360"/>
      <w:outlineLvl w:val="1"/>
    </w:pPr>
    <w:rPr>
      <w:rFonts w:asciiTheme="majorHAnsi" w:hAnsiTheme="majorHAnsi"/>
      <w:b/>
      <w:color w:val="404040" w:themeColor="text1" w:themeTint="BF"/>
      <w:sz w:val="4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4">
    <w:name w:val="heading 3"/>
    <w:basedOn w:val="3"/>
    <w:next w:val="1"/>
    <w:qFormat/>
    <w:uiPriority w:val="0"/>
    <w:pPr>
      <w:outlineLvl w:val="2"/>
    </w:p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alloon Text"/>
    <w:basedOn w:val="1"/>
    <w:semiHidden/>
    <w:uiPriority w:val="0"/>
    <w:rPr>
      <w:rFonts w:ascii="Tahoma" w:hAnsi="Tahoma" w:cs="Tahoma"/>
      <w:sz w:val="16"/>
      <w:szCs w:val="16"/>
    </w:rPr>
  </w:style>
  <w:style w:type="paragraph" w:styleId="6">
    <w:name w:val="Subtitle"/>
    <w:basedOn w:val="1"/>
    <w:next w:val="1"/>
    <w:link w:val="14"/>
    <w:qFormat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14:textFill>
        <w14:solidFill>
          <w14:schemeClr w14:val="accent1"/>
        </w14:solidFill>
      </w14:textFill>
    </w:rPr>
  </w:style>
  <w:style w:type="character" w:styleId="8">
    <w:name w:val="Hyperlink"/>
    <w:basedOn w:val="7"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9">
    <w:name w:val="Strong"/>
    <w:basedOn w:val="7"/>
    <w:qFormat/>
    <w:uiPriority w:val="0"/>
    <w:rPr>
      <w:b/>
      <w:bCs/>
    </w:rPr>
  </w:style>
  <w:style w:type="paragraph" w:customStyle="1" w:styleId="11">
    <w:name w:val="Event Description"/>
    <w:basedOn w:val="1"/>
    <w:qFormat/>
    <w:uiPriority w:val="0"/>
    <w:pPr>
      <w:spacing w:before="40"/>
    </w:pPr>
    <w:rPr>
      <w:rFonts w:asciiTheme="minorHAnsi" w:hAnsiTheme="minorHAnsi"/>
      <w:color w:val="000000" w:themeColor="text1"/>
      <w:sz w:val="36"/>
      <w14:textFill>
        <w14:solidFill>
          <w14:schemeClr w14:val="tx1"/>
        </w14:solidFill>
      </w14:textFill>
    </w:rPr>
  </w:style>
  <w:style w:type="paragraph" w:customStyle="1" w:styleId="12">
    <w:name w:val="Organization Name"/>
    <w:basedOn w:val="2"/>
    <w:qFormat/>
    <w:uiPriority w:val="0"/>
    <w:pPr>
      <w:spacing w:before="120" w:after="120" w:line="240" w:lineRule="auto"/>
    </w:pPr>
    <w:rPr>
      <w:color w:val="31859C" w:themeColor="accent5" w:themeShade="BF"/>
    </w:rPr>
  </w:style>
  <w:style w:type="paragraph" w:customStyle="1" w:styleId="13">
    <w:name w:val="Contact information"/>
    <w:basedOn w:val="1"/>
    <w:qFormat/>
    <w:uiPriority w:val="0"/>
    <w:rPr>
      <w:rFonts w:asciiTheme="minorHAnsi" w:hAnsiTheme="minorHAnsi"/>
      <w:color w:val="595959" w:themeColor="text1" w:themeTint="A6"/>
      <w:sz w:val="3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4">
    <w:name w:val="Subtitle Char"/>
    <w:basedOn w:val="7"/>
    <w:link w:val="6"/>
    <w:uiPriority w:val="0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15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.lockwood\AppData\Roaming\Microsoft\Templates\Easter egg hunt 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9494EFDA714246B2A7D7686861AF1A1D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5480445-AE83-49F8-961D-E07E2C148772}"/>
      </w:docPartPr>
      <w:docPartBody>
        <w:p>
          <w:pPr>
            <w:pStyle w:val="5"/>
          </w:pPr>
          <w:r>
            <w:rPr>
              <w:rStyle w:val="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Book Antiqua">
    <w:altName w:val="Segoe Print"/>
    <w:panose1 w:val="02040602050305030304"/>
    <w:charset w:val="00"/>
    <w:family w:val="roman"/>
    <w:pitch w:val="default"/>
    <w:sig w:usb0="00000000" w:usb1="00000000" w:usb2="00000000" w:usb3="00000000" w:csb0="0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adley Hand ITC">
    <w:altName w:val="Mongolian Baiti"/>
    <w:panose1 w:val="03070402050302030203"/>
    <w:charset w:val="00"/>
    <w:family w:val="script"/>
    <w:pitch w:val="default"/>
    <w:sig w:usb0="00000000" w:usb1="00000000" w:usb2="00000000" w:usb3="00000000" w:csb0="00000001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00000001" w:csb1="00000000"/>
  </w:font>
  <w:font w:name="Brush Script MT">
    <w:altName w:val="Mongolian Baiti"/>
    <w:panose1 w:val="03060802040406070304"/>
    <w:charset w:val="00"/>
    <w:family w:val="script"/>
    <w:pitch w:val="default"/>
    <w:sig w:usb0="00000000" w:usb1="00000000" w:usb2="00000000" w:usb3="00000000" w:csb0="00000001" w:csb1="00000000"/>
  </w:font>
  <w:font w:name="Edwardian Script ITC">
    <w:altName w:val="Mongolian Baiti"/>
    <w:panose1 w:val="030303020407070D0804"/>
    <w:charset w:val="00"/>
    <w:family w:val="script"/>
    <w:pitch w:val="default"/>
    <w:sig w:usb0="00000000" w:usb1="00000000" w:usb2="00000000" w:usb3="00000000" w:csb0="00000001" w:csb1="00000000"/>
  </w:font>
  <w:font w:name="Baskerville Old Face">
    <w:altName w:val="Segoe Print"/>
    <w:panose1 w:val="02020602080505020303"/>
    <w:charset w:val="00"/>
    <w:family w:val="roman"/>
    <w:pitch w:val="default"/>
    <w:sig w:usb0="00000000" w:usb1="00000000" w:usb2="00000000" w:usb3="00000000" w:csb0="00000001" w:csb1="00000000"/>
  </w:font>
  <w:font w:name="Chiller">
    <w:altName w:val="Gabriola"/>
    <w:panose1 w:val="04020404031007020602"/>
    <w:charset w:val="00"/>
    <w:family w:val="decorative"/>
    <w:pitch w:val="default"/>
    <w:sig w:usb0="00000000" w:usb1="00000000" w:usb2="00000000" w:usb3="00000000" w:csb0="00000001" w:csb1="00000000"/>
  </w:font>
  <w:font w:name="Curlz MT">
    <w:altName w:val="Gabriola"/>
    <w:panose1 w:val="04040404050702020202"/>
    <w:charset w:val="00"/>
    <w:family w:val="decorative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9494EFDA714246B2A7D7686861AF1A1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1791D6-F1FC-45FA-B59A-F4DAE16445F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Easter egg hunt flyer</Template>
  <Pages>1</Pages>
  <Words>0</Words>
  <Characters>2</Characters>
  <Lines>1</Lines>
  <Paragraphs>1</Paragraphs>
  <TotalTime>0</TotalTime>
  <ScaleCrop>false</ScaleCrop>
  <LinksUpToDate>false</LinksUpToDate>
  <CharactersWithSpaces>2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2015-03-23T15:50:00Z</dcterms:created>
  <dc:creator>Pamela Lockwood</dc:creator>
  <cp:lastModifiedBy>dennis</cp:lastModifiedBy>
  <cp:lastPrinted>2004-01-09T20:50:00Z</cp:lastPrinted>
  <dcterms:modified xsi:type="dcterms:W3CDTF">2017-03-31T02:15:14Z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TC010127401033</vt:lpwstr>
  </property>
  <property fmtid="{D5CDD505-2E9C-101B-9397-08002B2CF9AE}" pid="3" name="KSOProductBuildVer">
    <vt:lpwstr>1033-10.2.0.5811</vt:lpwstr>
  </property>
</Properties>
</file>