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828"/>
        <w:gridCol w:w="6962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B831EB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>
                  <wp:extent cx="1898839" cy="1463689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839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1D00E0" w:rsidRPr="001D00E0" w:rsidRDefault="001D00E0">
            <w:pPr>
              <w:pStyle w:val="Year"/>
              <w:rPr>
                <w:rStyle w:val="Month"/>
                <w:b/>
                <w:sz w:val="56"/>
                <w:szCs w:val="56"/>
              </w:rPr>
            </w:pPr>
            <w:r w:rsidRPr="001D00E0">
              <w:rPr>
                <w:rStyle w:val="Month"/>
                <w:b/>
                <w:sz w:val="56"/>
                <w:szCs w:val="56"/>
              </w:rPr>
              <w:t xml:space="preserve">FAELA </w:t>
            </w:r>
          </w:p>
          <w:p w:rsidR="001D00E0" w:rsidRPr="001D00E0" w:rsidRDefault="00B831EB" w:rsidP="001D00E0">
            <w:pPr>
              <w:pStyle w:val="Year"/>
              <w:rPr>
                <w:sz w:val="48"/>
                <w:szCs w:val="48"/>
              </w:rPr>
            </w:pPr>
            <w:r w:rsidRPr="001D00E0">
              <w:rPr>
                <w:rStyle w:val="Month"/>
                <w:sz w:val="48"/>
                <w:szCs w:val="48"/>
              </w:rPr>
              <w:fldChar w:fldCharType="begin"/>
            </w:r>
            <w:r w:rsidRPr="001D00E0">
              <w:rPr>
                <w:rStyle w:val="Month"/>
                <w:sz w:val="48"/>
                <w:szCs w:val="48"/>
              </w:rPr>
              <w:instrText xml:space="preserve"> DOCVARIABLE  MonthStart \@ MMMM \* MERGEFORMAT </w:instrText>
            </w:r>
            <w:r w:rsidRPr="001D00E0">
              <w:rPr>
                <w:rStyle w:val="Month"/>
                <w:sz w:val="48"/>
                <w:szCs w:val="48"/>
              </w:rPr>
              <w:fldChar w:fldCharType="separate"/>
            </w:r>
            <w:r w:rsidR="001D00E0" w:rsidRPr="001D00E0">
              <w:rPr>
                <w:rStyle w:val="Month"/>
                <w:sz w:val="48"/>
                <w:szCs w:val="48"/>
              </w:rPr>
              <w:t>July</w:t>
            </w:r>
            <w:r w:rsidRPr="001D00E0">
              <w:rPr>
                <w:rStyle w:val="Month"/>
                <w:sz w:val="48"/>
                <w:szCs w:val="48"/>
              </w:rPr>
              <w:fldChar w:fldCharType="end"/>
            </w:r>
            <w:r w:rsidRPr="001D00E0">
              <w:rPr>
                <w:sz w:val="48"/>
                <w:szCs w:val="48"/>
              </w:rPr>
              <w:t xml:space="preserve"> </w:t>
            </w:r>
            <w:r w:rsidRPr="001D00E0">
              <w:rPr>
                <w:sz w:val="48"/>
                <w:szCs w:val="48"/>
              </w:rPr>
              <w:fldChar w:fldCharType="begin"/>
            </w:r>
            <w:r w:rsidRPr="001D00E0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1D00E0">
              <w:rPr>
                <w:sz w:val="48"/>
                <w:szCs w:val="48"/>
              </w:rPr>
              <w:fldChar w:fldCharType="separate"/>
            </w:r>
            <w:r w:rsidR="001D00E0" w:rsidRPr="001D00E0">
              <w:rPr>
                <w:sz w:val="48"/>
                <w:szCs w:val="48"/>
              </w:rPr>
              <w:t>2017</w:t>
            </w:r>
            <w:r w:rsidRPr="001D00E0">
              <w:rPr>
                <w:sz w:val="48"/>
                <w:szCs w:val="48"/>
              </w:rPr>
              <w:fldChar w:fldCharType="end"/>
            </w:r>
            <w:r w:rsidR="001D00E0" w:rsidRPr="001D00E0">
              <w:rPr>
                <w:sz w:val="48"/>
                <w:szCs w:val="48"/>
              </w:rPr>
              <w:t xml:space="preserve"> </w:t>
            </w:r>
          </w:p>
          <w:p w:rsidR="00FA19D6" w:rsidRPr="001D00E0" w:rsidRDefault="001D00E0" w:rsidP="001D00E0">
            <w:pPr>
              <w:pStyle w:val="Year"/>
              <w:rPr>
                <w:color w:val="234924" w:themeColor="accent1" w:themeShade="80"/>
                <w:sz w:val="84"/>
              </w:rPr>
            </w:pPr>
            <w:r w:rsidRPr="001D00E0">
              <w:rPr>
                <w:sz w:val="48"/>
                <w:szCs w:val="48"/>
              </w:rPr>
              <w:t>Events / Notices</w:t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542"/>
        <w:gridCol w:w="1543"/>
        <w:gridCol w:w="1543"/>
        <w:gridCol w:w="1541"/>
        <w:gridCol w:w="1541"/>
        <w:gridCol w:w="1541"/>
        <w:gridCol w:w="1539"/>
      </w:tblGrid>
      <w:tr w:rsidR="00FA19D6" w:rsidTr="0084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5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5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5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00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00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D00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50A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00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50A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00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50A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0E0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50A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50A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D00E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D00E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Pr="00EC4850" w:rsidRDefault="00B831EB">
            <w:pPr>
              <w:pStyle w:val="Dates"/>
              <w:spacing w:after="40"/>
              <w:rPr>
                <w:b/>
              </w:rPr>
            </w:pPr>
            <w:r w:rsidRPr="00EC4850">
              <w:rPr>
                <w:b/>
              </w:rPr>
              <w:fldChar w:fldCharType="begin"/>
            </w:r>
            <w:r w:rsidRPr="00EC4850">
              <w:rPr>
                <w:b/>
              </w:rPr>
              <w:instrText xml:space="preserve"> =B4+1 </w:instrText>
            </w:r>
            <w:r w:rsidRPr="00EC4850">
              <w:rPr>
                <w:b/>
              </w:rPr>
              <w:fldChar w:fldCharType="separate"/>
            </w:r>
            <w:r w:rsidR="001D00E0" w:rsidRPr="00EC4850">
              <w:rPr>
                <w:b/>
                <w:noProof/>
              </w:rPr>
              <w:t>4</w:t>
            </w:r>
            <w:r w:rsidRPr="00EC4850">
              <w:rPr>
                <w:b/>
              </w:rPr>
              <w:fldChar w:fldCharType="end"/>
            </w:r>
            <w:r w:rsidR="00EC4850" w:rsidRPr="00EC4850">
              <w:rPr>
                <w:b/>
              </w:rPr>
              <w:t xml:space="preserve"> - CLOSED</w:t>
            </w:r>
          </w:p>
        </w:tc>
        <w:tc>
          <w:tcPr>
            <w:tcW w:w="714" w:type="pct"/>
          </w:tcPr>
          <w:p w:rsidR="00FA19D6" w:rsidRPr="00EC4850" w:rsidRDefault="00B831EB">
            <w:pPr>
              <w:pStyle w:val="Dates"/>
              <w:spacing w:after="40"/>
              <w:rPr>
                <w:b/>
              </w:rPr>
            </w:pPr>
            <w:r w:rsidRPr="00EC4850">
              <w:rPr>
                <w:b/>
              </w:rPr>
              <w:fldChar w:fldCharType="begin"/>
            </w:r>
            <w:r w:rsidRPr="00EC4850">
              <w:rPr>
                <w:b/>
              </w:rPr>
              <w:instrText xml:space="preserve"> =C4+1 </w:instrText>
            </w:r>
            <w:r w:rsidRPr="00EC4850">
              <w:rPr>
                <w:b/>
              </w:rPr>
              <w:fldChar w:fldCharType="separate"/>
            </w:r>
            <w:r w:rsidR="001D00E0" w:rsidRPr="00EC4850">
              <w:rPr>
                <w:b/>
                <w:noProof/>
              </w:rPr>
              <w:t>5</w:t>
            </w:r>
            <w:r w:rsidRPr="00EC4850">
              <w:rPr>
                <w:b/>
              </w:rPr>
              <w:fldChar w:fldCharType="end"/>
            </w:r>
            <w:r w:rsidR="00EC4850" w:rsidRPr="00EC4850">
              <w:rPr>
                <w:b/>
              </w:rPr>
              <w:t xml:space="preserve"> - CLOSED</w:t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D00E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D00E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D00E0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Default="00FA19D6" w:rsidP="001D00E0">
            <w:pPr>
              <w:spacing w:before="40" w:after="40"/>
            </w:pPr>
          </w:p>
        </w:tc>
        <w:tc>
          <w:tcPr>
            <w:tcW w:w="715" w:type="pct"/>
          </w:tcPr>
          <w:p w:rsidR="00EC4850" w:rsidRDefault="00EC4850">
            <w:pPr>
              <w:spacing w:before="40" w:after="40"/>
            </w:pPr>
            <w:r>
              <w:t>Healthy Choices</w:t>
            </w:r>
          </w:p>
          <w:p w:rsidR="00594C05" w:rsidRPr="00594C05" w:rsidRDefault="00594C05">
            <w:pPr>
              <w:spacing w:before="40" w:after="40"/>
              <w:rPr>
                <w:u w:val="single"/>
              </w:rPr>
            </w:pPr>
            <w:r>
              <w:t>Z</w:t>
            </w:r>
            <w:r>
              <w:rPr>
                <w:u w:val="single"/>
              </w:rPr>
              <w:t>UMBA</w:t>
            </w:r>
          </w:p>
          <w:p w:rsidR="001D00E0" w:rsidRDefault="001D00E0">
            <w:pPr>
              <w:spacing w:before="40" w:after="40"/>
            </w:pPr>
          </w:p>
        </w:tc>
        <w:tc>
          <w:tcPr>
            <w:tcW w:w="715" w:type="pct"/>
          </w:tcPr>
          <w:p w:rsidR="00FA19D6" w:rsidRPr="00EC4850" w:rsidRDefault="00EC4850" w:rsidP="00EC4850">
            <w:pPr>
              <w:spacing w:before="40" w:after="40"/>
              <w:jc w:val="center"/>
              <w:rPr>
                <w:sz w:val="96"/>
                <w:szCs w:val="96"/>
              </w:rPr>
            </w:pPr>
            <w:r w:rsidRPr="00EC4850">
              <w:rPr>
                <w:color w:val="C64847" w:themeColor="accent6"/>
                <w:sz w:val="96"/>
                <w:szCs w:val="96"/>
              </w:rPr>
              <w:t>X</w:t>
            </w:r>
          </w:p>
        </w:tc>
        <w:tc>
          <w:tcPr>
            <w:tcW w:w="714" w:type="pct"/>
          </w:tcPr>
          <w:p w:rsidR="00FA19D6" w:rsidRDefault="00EC4850" w:rsidP="00EC4850">
            <w:pPr>
              <w:spacing w:before="40" w:after="40"/>
              <w:jc w:val="center"/>
            </w:pPr>
            <w:r w:rsidRPr="00EC4850">
              <w:rPr>
                <w:color w:val="C64847" w:themeColor="accent6"/>
                <w:sz w:val="96"/>
                <w:szCs w:val="96"/>
              </w:rPr>
              <w:t>X</w:t>
            </w:r>
          </w:p>
        </w:tc>
        <w:tc>
          <w:tcPr>
            <w:tcW w:w="714" w:type="pct"/>
          </w:tcPr>
          <w:p w:rsidR="00FA19D6" w:rsidRDefault="006B5777">
            <w:pPr>
              <w:spacing w:before="40" w:after="40"/>
              <w:rPr>
                <w:b/>
                <w:color w:val="FF0000"/>
              </w:rPr>
            </w:pPr>
            <w:r w:rsidRPr="006B5777">
              <w:rPr>
                <w:b/>
                <w:color w:val="FF0000"/>
              </w:rPr>
              <w:t>Ms. Maple</w:t>
            </w:r>
          </w:p>
          <w:p w:rsidR="003F0B26" w:rsidRDefault="003F0B26" w:rsidP="003F0B26">
            <w:pPr>
              <w:spacing w:before="40" w:after="40"/>
            </w:pPr>
            <w:r>
              <w:t>Sports Plex</w:t>
            </w:r>
          </w:p>
          <w:p w:rsidR="003F0B26" w:rsidRDefault="003F0B2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45254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Trip - Cancelled</w:t>
            </w:r>
          </w:p>
          <w:p w:rsidR="005535E4" w:rsidRPr="006B5777" w:rsidRDefault="005535E4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D00E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D00E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D00E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D00E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D00E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D00E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D00E0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EC4850" w:rsidRPr="006B5777" w:rsidRDefault="0045254F" w:rsidP="005535E4">
            <w:pPr>
              <w:spacing w:before="40" w:after="40"/>
              <w:rPr>
                <w:b/>
              </w:rPr>
            </w:pPr>
            <w:r>
              <w:t>CLOSED</w:t>
            </w:r>
          </w:p>
        </w:tc>
        <w:tc>
          <w:tcPr>
            <w:tcW w:w="715" w:type="pct"/>
          </w:tcPr>
          <w:p w:rsidR="0045254F" w:rsidRDefault="0045254F" w:rsidP="0045254F">
            <w:pPr>
              <w:spacing w:before="40" w:after="40"/>
              <w:rPr>
                <w:b/>
                <w:color w:val="FF0000"/>
              </w:rPr>
            </w:pPr>
            <w:r w:rsidRPr="006B5777">
              <w:rPr>
                <w:b/>
                <w:color w:val="FF0000"/>
              </w:rPr>
              <w:t>Ms. Maple</w:t>
            </w:r>
          </w:p>
          <w:p w:rsidR="00EC4850" w:rsidRDefault="0045254F" w:rsidP="005535E4">
            <w:pPr>
              <w:spacing w:before="40" w:after="40"/>
            </w:pPr>
            <w:r>
              <w:rPr>
                <w:b/>
                <w:color w:val="C64847" w:themeColor="accent6"/>
              </w:rPr>
              <w:t>STEAM</w:t>
            </w:r>
          </w:p>
        </w:tc>
        <w:tc>
          <w:tcPr>
            <w:tcW w:w="714" w:type="pct"/>
          </w:tcPr>
          <w:p w:rsidR="006B5777" w:rsidRDefault="001D00E0">
            <w:pPr>
              <w:spacing w:before="40" w:after="40"/>
              <w:rPr>
                <w:b/>
                <w:color w:val="CE5A1B" w:themeColor="accent5" w:themeShade="BF"/>
              </w:rPr>
            </w:pPr>
            <w:r w:rsidRPr="006B5777">
              <w:rPr>
                <w:b/>
                <w:color w:val="CE5A1B" w:themeColor="accent5" w:themeShade="BF"/>
              </w:rPr>
              <w:t>Art Teacher</w:t>
            </w:r>
            <w:r w:rsidR="0045254F">
              <w:rPr>
                <w:b/>
                <w:color w:val="CE5A1B" w:themeColor="accent5" w:themeShade="BF"/>
              </w:rPr>
              <w:t xml:space="preserve"> ??</w:t>
            </w:r>
          </w:p>
          <w:p w:rsidR="00EC4850" w:rsidRDefault="00EC4850" w:rsidP="00EC4850">
            <w:pPr>
              <w:spacing w:before="40" w:after="40"/>
            </w:pPr>
            <w:r>
              <w:t>ZUMBA</w:t>
            </w:r>
          </w:p>
          <w:p w:rsidR="003F0B26" w:rsidRDefault="003F0B26" w:rsidP="00EC4850">
            <w:pPr>
              <w:spacing w:before="40" w:after="40"/>
            </w:pPr>
            <w:r>
              <w:t>STEM</w:t>
            </w:r>
          </w:p>
          <w:p w:rsidR="00EC4850" w:rsidRPr="006B5777" w:rsidRDefault="00EC4850">
            <w:pPr>
              <w:spacing w:before="40" w:after="40"/>
              <w:rPr>
                <w:b/>
                <w:color w:val="CE5A1B" w:themeColor="accent5" w:themeShade="BF"/>
              </w:rPr>
            </w:pPr>
          </w:p>
        </w:tc>
        <w:tc>
          <w:tcPr>
            <w:tcW w:w="714" w:type="pct"/>
          </w:tcPr>
          <w:p w:rsidR="003F0B26" w:rsidRDefault="0045254F" w:rsidP="003F0B26">
            <w:pPr>
              <w:spacing w:before="40" w:after="40"/>
            </w:pPr>
            <w:r>
              <w:rPr>
                <w:b/>
                <w:color w:val="FF0000"/>
              </w:rPr>
              <w:t xml:space="preserve"> </w:t>
            </w:r>
            <w:r w:rsidR="003F0B26">
              <w:t>Sports Plex</w:t>
            </w:r>
          </w:p>
          <w:p w:rsidR="00841519" w:rsidRPr="0045254F" w:rsidRDefault="00841519" w:rsidP="003F0B26">
            <w:pPr>
              <w:spacing w:before="40" w:after="40"/>
              <w:rPr>
                <w:b/>
                <w:color w:val="FF0000"/>
              </w:rPr>
            </w:pPr>
          </w:p>
          <w:p w:rsidR="003F0B26" w:rsidRDefault="003F0B2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45254F">
            <w:pPr>
              <w:spacing w:before="40" w:after="40"/>
            </w:pPr>
            <w:r>
              <w:rPr>
                <w:b/>
                <w:sz w:val="24"/>
                <w:szCs w:val="24"/>
              </w:rPr>
              <w:t>Water Sports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D00E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D00E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D00E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D00E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D00E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D00E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D00E0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45254F" w:rsidP="0089096F">
            <w:pPr>
              <w:spacing w:before="40" w:after="40"/>
            </w:pPr>
            <w:r>
              <w:t>Field Trip</w:t>
            </w:r>
          </w:p>
          <w:p w:rsidR="0045254F" w:rsidRDefault="0045254F" w:rsidP="0089096F">
            <w:pPr>
              <w:spacing w:before="40" w:after="40"/>
            </w:pPr>
            <w:r>
              <w:t>STEM</w:t>
            </w:r>
          </w:p>
          <w:p w:rsidR="0045254F" w:rsidRDefault="0045254F" w:rsidP="0089096F">
            <w:pPr>
              <w:spacing w:before="40" w:after="40"/>
            </w:pPr>
            <w:r>
              <w:t>12:30 – 3:30</w:t>
            </w:r>
          </w:p>
        </w:tc>
        <w:tc>
          <w:tcPr>
            <w:tcW w:w="715" w:type="pct"/>
          </w:tcPr>
          <w:p w:rsidR="0045254F" w:rsidRPr="0045254F" w:rsidRDefault="0045254F">
            <w:pPr>
              <w:spacing w:before="40" w:after="40"/>
              <w:rPr>
                <w:b/>
                <w:color w:val="FF0000"/>
              </w:rPr>
            </w:pPr>
            <w:r w:rsidRPr="006B5777">
              <w:rPr>
                <w:b/>
                <w:color w:val="FF0000"/>
              </w:rPr>
              <w:t>Ms. Maple</w:t>
            </w:r>
          </w:p>
          <w:p w:rsidR="00EC4850" w:rsidRDefault="0089096F" w:rsidP="0045254F">
            <w:pPr>
              <w:spacing w:before="40" w:after="40"/>
            </w:pPr>
            <w:r w:rsidRPr="006B5777">
              <w:rPr>
                <w:b/>
                <w:color w:val="C64847" w:themeColor="accent6"/>
              </w:rPr>
              <w:t xml:space="preserve">STEAM </w:t>
            </w:r>
          </w:p>
        </w:tc>
        <w:tc>
          <w:tcPr>
            <w:tcW w:w="714" w:type="pct"/>
          </w:tcPr>
          <w:p w:rsidR="0045254F" w:rsidRDefault="0045254F" w:rsidP="0045254F">
            <w:pPr>
              <w:spacing w:before="40" w:after="40"/>
              <w:rPr>
                <w:b/>
                <w:color w:val="CE5A1B" w:themeColor="accent5" w:themeShade="BF"/>
              </w:rPr>
            </w:pPr>
            <w:r w:rsidRPr="006B5777">
              <w:rPr>
                <w:b/>
                <w:color w:val="CE5A1B" w:themeColor="accent5" w:themeShade="BF"/>
              </w:rPr>
              <w:t>Art Teacher</w:t>
            </w:r>
          </w:p>
          <w:p w:rsidR="003F0B26" w:rsidRDefault="003F0B26">
            <w:pPr>
              <w:spacing w:before="40" w:after="40"/>
            </w:pPr>
            <w:r>
              <w:t>Healthy Choices</w:t>
            </w:r>
          </w:p>
          <w:p w:rsidR="00FA19D6" w:rsidRDefault="006B5777">
            <w:pPr>
              <w:spacing w:before="40" w:after="40"/>
            </w:pPr>
            <w:r>
              <w:t>ZUMBA</w:t>
            </w:r>
          </w:p>
          <w:p w:rsidR="006B5777" w:rsidRDefault="00594C05">
            <w:pPr>
              <w:spacing w:before="40" w:after="40"/>
            </w:pPr>
            <w:r>
              <w:t>STE</w:t>
            </w:r>
            <w:r w:rsidR="006B5777">
              <w:t>M</w:t>
            </w:r>
          </w:p>
        </w:tc>
        <w:tc>
          <w:tcPr>
            <w:tcW w:w="714" w:type="pct"/>
          </w:tcPr>
          <w:p w:rsidR="003F0B26" w:rsidRDefault="003F0B26" w:rsidP="003F0B26">
            <w:pPr>
              <w:spacing w:before="40" w:after="40"/>
            </w:pPr>
            <w:r>
              <w:t>Sports Plex</w:t>
            </w:r>
          </w:p>
          <w:p w:rsidR="00841519" w:rsidRDefault="00841519" w:rsidP="003F0B26">
            <w:pPr>
              <w:spacing w:before="40" w:after="40"/>
            </w:pPr>
            <w:r>
              <w:t>Water Sports</w:t>
            </w:r>
          </w:p>
          <w:p w:rsidR="003F0B26" w:rsidRDefault="003F0B2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84151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Lakeside</w:t>
            </w:r>
          </w:p>
          <w:p w:rsidR="00841519" w:rsidRDefault="00841519">
            <w:pPr>
              <w:spacing w:before="40" w:after="40"/>
            </w:pPr>
            <w:r>
              <w:rPr>
                <w:b/>
                <w:sz w:val="24"/>
                <w:szCs w:val="24"/>
              </w:rPr>
              <w:t>(Fishing)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D00E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D00E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D00E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00E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00E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00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00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00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D00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00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D00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D00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00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D00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D00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00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D00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D00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D00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D00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0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D00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0E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D00E0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89096F" w:rsidRDefault="006B5777" w:rsidP="0089096F">
            <w:pPr>
              <w:spacing w:before="40" w:after="40"/>
            </w:pPr>
            <w:r>
              <w:t>Robotics</w:t>
            </w:r>
            <w:r w:rsidR="0089096F">
              <w:t xml:space="preserve"> </w:t>
            </w:r>
          </w:p>
          <w:p w:rsidR="005535E4" w:rsidRDefault="005535E4" w:rsidP="0089096F">
            <w:pPr>
              <w:spacing w:before="40" w:after="40"/>
            </w:pPr>
            <w:r>
              <w:t>ZUMBA</w:t>
            </w:r>
          </w:p>
          <w:p w:rsidR="00EC4850" w:rsidRDefault="00EC4850" w:rsidP="005535E4"/>
        </w:tc>
        <w:tc>
          <w:tcPr>
            <w:tcW w:w="715" w:type="pct"/>
          </w:tcPr>
          <w:p w:rsidR="0045254F" w:rsidRDefault="0045254F" w:rsidP="0045254F">
            <w:pPr>
              <w:spacing w:before="40" w:after="40"/>
              <w:rPr>
                <w:b/>
                <w:color w:val="FF0000"/>
              </w:rPr>
            </w:pPr>
            <w:r w:rsidRPr="006B5777">
              <w:rPr>
                <w:b/>
                <w:color w:val="FF0000"/>
              </w:rPr>
              <w:t>Ms. Maple</w:t>
            </w:r>
          </w:p>
          <w:p w:rsidR="0089096F" w:rsidRDefault="0089096F" w:rsidP="0089096F">
            <w:pPr>
              <w:spacing w:before="40" w:after="40"/>
              <w:rPr>
                <w:b/>
                <w:color w:val="C64847" w:themeColor="accent6"/>
              </w:rPr>
            </w:pPr>
            <w:r w:rsidRPr="0089096F">
              <w:rPr>
                <w:b/>
                <w:color w:val="C64847" w:themeColor="accent6"/>
              </w:rPr>
              <w:t xml:space="preserve">Art Museum – </w:t>
            </w:r>
          </w:p>
          <w:p w:rsidR="0089096F" w:rsidRDefault="0089096F" w:rsidP="0089096F">
            <w:pPr>
              <w:spacing w:before="40" w:after="40"/>
              <w:rPr>
                <w:b/>
                <w:color w:val="C64847" w:themeColor="accent6"/>
              </w:rPr>
            </w:pPr>
            <w:r>
              <w:rPr>
                <w:b/>
                <w:color w:val="C64847" w:themeColor="accent6"/>
              </w:rPr>
              <w:t>East Bldg.</w:t>
            </w:r>
          </w:p>
          <w:p w:rsidR="0089096F" w:rsidRPr="005535E4" w:rsidRDefault="0089096F" w:rsidP="0089096F">
            <w:pPr>
              <w:spacing w:before="40" w:after="40"/>
              <w:rPr>
                <w:b/>
                <w:color w:val="C64847" w:themeColor="accent6"/>
                <w:u w:val="single"/>
              </w:rPr>
            </w:pPr>
            <w:r w:rsidRPr="005535E4">
              <w:rPr>
                <w:b/>
                <w:color w:val="C64847" w:themeColor="accent6"/>
                <w:u w:val="single"/>
              </w:rPr>
              <w:t xml:space="preserve">African </w:t>
            </w:r>
          </w:p>
          <w:p w:rsidR="00EC4850" w:rsidRDefault="00EC4850">
            <w:pPr>
              <w:spacing w:before="40" w:after="40"/>
            </w:pPr>
          </w:p>
        </w:tc>
        <w:tc>
          <w:tcPr>
            <w:tcW w:w="714" w:type="pct"/>
          </w:tcPr>
          <w:p w:rsidR="006B5777" w:rsidRPr="006B5777" w:rsidRDefault="006B5777" w:rsidP="006B5777">
            <w:pPr>
              <w:spacing w:before="40" w:after="40"/>
              <w:rPr>
                <w:b/>
                <w:color w:val="CE5A1B" w:themeColor="accent5" w:themeShade="BF"/>
              </w:rPr>
            </w:pPr>
            <w:r w:rsidRPr="006B5777">
              <w:rPr>
                <w:b/>
                <w:color w:val="CE5A1B" w:themeColor="accent5" w:themeShade="BF"/>
              </w:rPr>
              <w:t>Art Teacher</w:t>
            </w:r>
          </w:p>
          <w:p w:rsidR="00EC4850" w:rsidRDefault="00EC4850" w:rsidP="00EC4850">
            <w:pPr>
              <w:spacing w:before="40" w:after="40"/>
            </w:pPr>
            <w:r>
              <w:t>ZUMBA</w:t>
            </w:r>
          </w:p>
          <w:p w:rsidR="003F0B26" w:rsidRDefault="003F0B26" w:rsidP="00EC4850">
            <w:pPr>
              <w:spacing w:before="40" w:after="40"/>
            </w:pPr>
            <w:r>
              <w:t>STEM</w:t>
            </w:r>
          </w:p>
          <w:p w:rsidR="006B5777" w:rsidRDefault="006B5777">
            <w:pPr>
              <w:spacing w:before="40" w:after="40"/>
            </w:pPr>
          </w:p>
        </w:tc>
        <w:tc>
          <w:tcPr>
            <w:tcW w:w="714" w:type="pct"/>
          </w:tcPr>
          <w:p w:rsidR="006B5777" w:rsidRDefault="003F0B26">
            <w:pPr>
              <w:spacing w:before="40" w:after="40"/>
            </w:pPr>
            <w:r>
              <w:t>Sports Plex</w:t>
            </w:r>
          </w:p>
          <w:p w:rsidR="00FA19D6" w:rsidRPr="006B5777" w:rsidRDefault="00FA19D6">
            <w:pPr>
              <w:spacing w:before="40" w:after="40"/>
              <w:rPr>
                <w:b/>
              </w:rPr>
            </w:pPr>
          </w:p>
        </w:tc>
        <w:tc>
          <w:tcPr>
            <w:tcW w:w="714" w:type="pct"/>
          </w:tcPr>
          <w:p w:rsidR="00FA19D6" w:rsidRDefault="0045254F">
            <w:pPr>
              <w:spacing w:before="40" w:after="40"/>
            </w:pPr>
            <w:r>
              <w:rPr>
                <w:b/>
                <w:sz w:val="24"/>
                <w:szCs w:val="24"/>
              </w:rPr>
              <w:t>NC Life and Science Museum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841519" w:rsidTr="0084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841519" w:rsidRDefault="00841519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841519" w:rsidRDefault="00841519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571" w:type="pct"/>
            <w:gridSpan w:val="5"/>
            <w:vMerge w:val="restart"/>
          </w:tcPr>
          <w:p w:rsidR="00841519" w:rsidRDefault="00841519" w:rsidP="00841519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C2A43B"/>
                <w:sz w:val="20"/>
                <w:szCs w:val="20"/>
              </w:rPr>
            </w:pPr>
          </w:p>
          <w:p w:rsidR="00841519" w:rsidRPr="00841519" w:rsidRDefault="00841519" w:rsidP="00841519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6F6F6F"/>
              </w:rPr>
            </w:pPr>
            <w:r w:rsidRPr="00841519">
              <w:rPr>
                <w:rFonts w:ascii="Arial" w:eastAsia="Times New Roman" w:hAnsi="Arial" w:cs="Arial"/>
                <w:b/>
                <w:bCs/>
                <w:color w:val="C2A43B"/>
                <w:sz w:val="20"/>
                <w:szCs w:val="20"/>
              </w:rPr>
              <w:t>Week 5: STEM AND SUPER SOUND</w:t>
            </w:r>
            <w:r w:rsidRPr="00841519">
              <w:rPr>
                <w:rFonts w:ascii="Arial" w:eastAsia="Times New Roman" w:hAnsi="Arial" w:cs="Arial"/>
                <w:color w:val="6F6F6F"/>
                <w:sz w:val="20"/>
                <w:szCs w:val="20"/>
              </w:rPr>
              <w:t xml:space="preserve"> - Explore the fascinating world of science and technology through hands-on experiments including exploring how sound waves look and travel through different mediums. *Field trip: NC Art Museum,  Character Challenge: Respect, Wednesday: Crazy Sock </w:t>
            </w:r>
            <w:r w:rsidRPr="00841519">
              <w:rPr>
                <w:rFonts w:ascii="Arial" w:eastAsia="Times New Roman" w:hAnsi="Arial" w:cs="Arial"/>
                <w:color w:val="6F6F6F"/>
              </w:rPr>
              <w:t>Day, Thursday: Backwards Day</w:t>
            </w:r>
          </w:p>
          <w:p w:rsidR="00841519" w:rsidRDefault="00841519">
            <w:pPr>
              <w:pStyle w:val="Dates"/>
              <w:spacing w:after="40"/>
            </w:pPr>
          </w:p>
        </w:tc>
      </w:tr>
      <w:tr w:rsidR="00841519" w:rsidTr="0084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841519" w:rsidRDefault="00841519">
            <w:pPr>
              <w:spacing w:before="40" w:after="40"/>
            </w:pPr>
          </w:p>
        </w:tc>
        <w:tc>
          <w:tcPr>
            <w:tcW w:w="715" w:type="pct"/>
          </w:tcPr>
          <w:p w:rsidR="00841519" w:rsidRDefault="00841519">
            <w:pPr>
              <w:spacing w:before="40" w:after="40"/>
            </w:pPr>
            <w:r>
              <w:t>Robotics</w:t>
            </w:r>
          </w:p>
          <w:p w:rsidR="00841519" w:rsidRDefault="00841519" w:rsidP="00EC4850">
            <w:pPr>
              <w:spacing w:before="40" w:after="40"/>
            </w:pPr>
            <w:r>
              <w:t>ZUMBA</w:t>
            </w:r>
          </w:p>
          <w:p w:rsidR="00841519" w:rsidRDefault="00841519">
            <w:pPr>
              <w:spacing w:before="40" w:after="40"/>
            </w:pPr>
          </w:p>
        </w:tc>
        <w:tc>
          <w:tcPr>
            <w:tcW w:w="3571" w:type="pct"/>
            <w:gridSpan w:val="5"/>
            <w:vMerge/>
          </w:tcPr>
          <w:p w:rsidR="00841519" w:rsidRDefault="00841519">
            <w:pPr>
              <w:spacing w:before="40" w:after="40"/>
            </w:pPr>
          </w:p>
        </w:tc>
        <w:bookmarkStart w:id="2" w:name="_GoBack"/>
        <w:bookmarkEnd w:id="2"/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93"/>
        <w:gridCol w:w="10097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1D00E0" w:rsidRDefault="0045254F" w:rsidP="001D00E0">
            <w:pPr>
              <w:pStyle w:val="Notes"/>
              <w:numPr>
                <w:ilvl w:val="0"/>
                <w:numId w:val="1"/>
              </w:numPr>
            </w:pPr>
            <w:r>
              <w:t xml:space="preserve">The meals will begin again, effective Wed. </w:t>
            </w:r>
            <w:r w:rsidR="001D00E0">
              <w:t xml:space="preserve"> </w:t>
            </w:r>
            <w:r w:rsidR="00841519">
              <w:t>(breakfast</w:t>
            </w:r>
            <w:r w:rsidR="001D00E0">
              <w:t xml:space="preserve"> and lunch) </w:t>
            </w:r>
            <w:r>
              <w:t xml:space="preserve">. Per the guidance of our caterer, our meals will be modified. </w:t>
            </w:r>
            <w:r w:rsidR="001D00E0">
              <w:t xml:space="preserve">.  It is encouraged that you continue </w:t>
            </w:r>
            <w:r w:rsidR="005535E4">
              <w:t>/</w:t>
            </w:r>
            <w:r w:rsidR="001D00E0">
              <w:t xml:space="preserve"> begin sending your campers snack and lunch</w:t>
            </w:r>
            <w:r>
              <w:t>, in the event that they do not eat the lunch that is provided</w:t>
            </w:r>
            <w:r w:rsidR="001D00E0">
              <w:t xml:space="preserve">.  </w:t>
            </w:r>
          </w:p>
          <w:p w:rsidR="00FA19D6" w:rsidRDefault="001D00E0" w:rsidP="006B5777">
            <w:pPr>
              <w:pStyle w:val="Notes"/>
              <w:numPr>
                <w:ilvl w:val="0"/>
                <w:numId w:val="1"/>
              </w:numPr>
            </w:pPr>
            <w:r>
              <w:t>I have added a few</w:t>
            </w:r>
            <w:r w:rsidR="006B5777">
              <w:t xml:space="preserve"> outings </w:t>
            </w:r>
            <w:r>
              <w:t>to our program for additional enrichments that will allow campers to connect the contents</w:t>
            </w:r>
            <w:r w:rsidR="006B5777">
              <w:t xml:space="preserve"> shared via STEAM</w:t>
            </w:r>
            <w:r>
              <w:t xml:space="preserve"> with on-hand applications</w:t>
            </w:r>
            <w:r w:rsidR="005535E4">
              <w:t xml:space="preserve"> (Science, Engineering, Art)</w:t>
            </w:r>
            <w:r>
              <w:t xml:space="preserve">.  </w:t>
            </w:r>
          </w:p>
          <w:p w:rsidR="005535E4" w:rsidRDefault="005535E4" w:rsidP="006B5777">
            <w:pPr>
              <w:pStyle w:val="Notes"/>
              <w:numPr>
                <w:ilvl w:val="0"/>
                <w:numId w:val="1"/>
              </w:numPr>
            </w:pPr>
            <w:r>
              <w:t>Parent’s campers are required to wear their camp T-shirt on field trip days.  Our return time is scheduled for 3:30pm.</w:t>
            </w:r>
          </w:p>
          <w:p w:rsidR="005535E4" w:rsidRDefault="005535E4" w:rsidP="005535E4">
            <w:pPr>
              <w:pStyle w:val="Notes"/>
            </w:pPr>
          </w:p>
          <w:p w:rsidR="005535E4" w:rsidRDefault="005535E4" w:rsidP="005535E4">
            <w:pPr>
              <w:pStyle w:val="Notes"/>
            </w:pPr>
            <w:r>
              <w:t>F</w:t>
            </w:r>
          </w:p>
        </w:tc>
      </w:tr>
    </w:tbl>
    <w:p w:rsidR="00FA19D6" w:rsidRDefault="00FA19D6">
      <w:pPr>
        <w:pStyle w:val="NoSpacing"/>
      </w:pPr>
    </w:p>
    <w:sectPr w:rsidR="00FA19D6" w:rsidSect="009C7211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63" w:rsidRDefault="00DC4863">
      <w:pPr>
        <w:spacing w:before="0" w:after="0"/>
      </w:pPr>
      <w:r>
        <w:separator/>
      </w:r>
    </w:p>
  </w:endnote>
  <w:endnote w:type="continuationSeparator" w:id="0">
    <w:p w:rsidR="00DC4863" w:rsidRDefault="00DC48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63" w:rsidRDefault="00DC4863">
      <w:pPr>
        <w:spacing w:before="0" w:after="0"/>
      </w:pPr>
      <w:r>
        <w:separator/>
      </w:r>
    </w:p>
  </w:footnote>
  <w:footnote w:type="continuationSeparator" w:id="0">
    <w:p w:rsidR="00DC4863" w:rsidRDefault="00DC48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3F7"/>
    <w:multiLevelType w:val="hybridMultilevel"/>
    <w:tmpl w:val="DC7C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  <w:docVar w:name="WeekStart" w:val="1"/>
  </w:docVars>
  <w:rsids>
    <w:rsidRoot w:val="001D00E0"/>
    <w:rsid w:val="000C3BF5"/>
    <w:rsid w:val="00150A79"/>
    <w:rsid w:val="001559D1"/>
    <w:rsid w:val="001D00E0"/>
    <w:rsid w:val="00322DB2"/>
    <w:rsid w:val="003F0B26"/>
    <w:rsid w:val="0045254F"/>
    <w:rsid w:val="00467496"/>
    <w:rsid w:val="005535E4"/>
    <w:rsid w:val="00594C05"/>
    <w:rsid w:val="00604AA7"/>
    <w:rsid w:val="006B5777"/>
    <w:rsid w:val="00841519"/>
    <w:rsid w:val="0089096F"/>
    <w:rsid w:val="00903794"/>
    <w:rsid w:val="009C7211"/>
    <w:rsid w:val="00B81BD4"/>
    <w:rsid w:val="00B831EB"/>
    <w:rsid w:val="00BD5EA1"/>
    <w:rsid w:val="00C64281"/>
    <w:rsid w:val="00CC07E8"/>
    <w:rsid w:val="00CE42B5"/>
    <w:rsid w:val="00DC4863"/>
    <w:rsid w:val="00E17A71"/>
    <w:rsid w:val="00E844CD"/>
    <w:rsid w:val="00EC4850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25C0DD-4D7F-41A6-B977-C1454440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lount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7D37-8265-4FA6-ADD3-8C04AFA6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100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Plueddemann</dc:creator>
  <cp:keywords/>
  <cp:lastModifiedBy>Regina Blount</cp:lastModifiedBy>
  <cp:revision>3</cp:revision>
  <dcterms:created xsi:type="dcterms:W3CDTF">2017-07-01T18:14:00Z</dcterms:created>
  <dcterms:modified xsi:type="dcterms:W3CDTF">2017-07-08T11:58:00Z</dcterms:modified>
  <cp:version/>
</cp:coreProperties>
</file>