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AD" w:rsidRPr="00F60499" w:rsidRDefault="00D844AD" w:rsidP="000E295E">
      <w:pPr>
        <w:pStyle w:val="TableHeadings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0499">
        <w:rPr>
          <w:rFonts w:ascii="Arial" w:hAnsi="Arial" w:cs="Arial"/>
          <w:sz w:val="24"/>
          <w:szCs w:val="24"/>
        </w:rPr>
        <w:t>Part No.</w:t>
      </w:r>
    </w:p>
    <w:p w:rsidR="000E295E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BC846B</w:t>
      </w:r>
    </w:p>
    <w:p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NSSW100DT</w:t>
      </w:r>
    </w:p>
    <w:p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R7RES0805</w:t>
      </w:r>
    </w:p>
    <w:p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R12RES0805</w:t>
      </w:r>
    </w:p>
    <w:p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R11RES1206</w:t>
      </w:r>
    </w:p>
    <w:p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PCB 9x18</w:t>
      </w:r>
    </w:p>
    <w:p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5065-2</w:t>
      </w:r>
    </w:p>
    <w:p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DF11-26DP-2DSA</w:t>
      </w:r>
    </w:p>
    <w:p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PCB 12x12</w:t>
      </w:r>
    </w:p>
    <w:sectPr w:rsidR="00D844AD" w:rsidRPr="00F60499" w:rsidSect="000D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9D" w:rsidRDefault="0070589D">
      <w:r>
        <w:separator/>
      </w:r>
    </w:p>
  </w:endnote>
  <w:endnote w:type="continuationSeparator" w:id="0">
    <w:p w:rsidR="0070589D" w:rsidRDefault="0070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9D" w:rsidRDefault="0070589D">
      <w:r>
        <w:separator/>
      </w:r>
    </w:p>
  </w:footnote>
  <w:footnote w:type="continuationSeparator" w:id="0">
    <w:p w:rsidR="0070589D" w:rsidRDefault="0070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8"/>
    <w:rsid w:val="00000F9A"/>
    <w:rsid w:val="0000144B"/>
    <w:rsid w:val="00001A3D"/>
    <w:rsid w:val="000023F1"/>
    <w:rsid w:val="00004102"/>
    <w:rsid w:val="000043A8"/>
    <w:rsid w:val="00010C81"/>
    <w:rsid w:val="00013C6B"/>
    <w:rsid w:val="000144B3"/>
    <w:rsid w:val="000170DF"/>
    <w:rsid w:val="000176EE"/>
    <w:rsid w:val="00020180"/>
    <w:rsid w:val="0002037A"/>
    <w:rsid w:val="00020E2A"/>
    <w:rsid w:val="00023054"/>
    <w:rsid w:val="000239C9"/>
    <w:rsid w:val="00023ACD"/>
    <w:rsid w:val="0002421D"/>
    <w:rsid w:val="00026A0D"/>
    <w:rsid w:val="00027043"/>
    <w:rsid w:val="00027BE7"/>
    <w:rsid w:val="00030963"/>
    <w:rsid w:val="00030CEE"/>
    <w:rsid w:val="00031458"/>
    <w:rsid w:val="00031898"/>
    <w:rsid w:val="000329F2"/>
    <w:rsid w:val="00032B7D"/>
    <w:rsid w:val="00036522"/>
    <w:rsid w:val="000365BB"/>
    <w:rsid w:val="00036DEF"/>
    <w:rsid w:val="00037A19"/>
    <w:rsid w:val="00040219"/>
    <w:rsid w:val="00040477"/>
    <w:rsid w:val="000415B1"/>
    <w:rsid w:val="0004175A"/>
    <w:rsid w:val="0004225D"/>
    <w:rsid w:val="00043050"/>
    <w:rsid w:val="000434C3"/>
    <w:rsid w:val="00043E9E"/>
    <w:rsid w:val="00045712"/>
    <w:rsid w:val="00046C0A"/>
    <w:rsid w:val="000479CB"/>
    <w:rsid w:val="00047E1A"/>
    <w:rsid w:val="00050725"/>
    <w:rsid w:val="00051629"/>
    <w:rsid w:val="000518B6"/>
    <w:rsid w:val="00051C8F"/>
    <w:rsid w:val="00053D75"/>
    <w:rsid w:val="00056D93"/>
    <w:rsid w:val="00060C88"/>
    <w:rsid w:val="00062BBF"/>
    <w:rsid w:val="000634C2"/>
    <w:rsid w:val="000653F5"/>
    <w:rsid w:val="000656CA"/>
    <w:rsid w:val="00066FA9"/>
    <w:rsid w:val="0007135C"/>
    <w:rsid w:val="00071921"/>
    <w:rsid w:val="00072849"/>
    <w:rsid w:val="00074030"/>
    <w:rsid w:val="000745EA"/>
    <w:rsid w:val="00075FB0"/>
    <w:rsid w:val="00080CC3"/>
    <w:rsid w:val="00080F01"/>
    <w:rsid w:val="00081007"/>
    <w:rsid w:val="000817BD"/>
    <w:rsid w:val="0008181C"/>
    <w:rsid w:val="00081B76"/>
    <w:rsid w:val="0008327A"/>
    <w:rsid w:val="00083D2B"/>
    <w:rsid w:val="00084BCF"/>
    <w:rsid w:val="000856B5"/>
    <w:rsid w:val="00090398"/>
    <w:rsid w:val="00090A5A"/>
    <w:rsid w:val="00091CEE"/>
    <w:rsid w:val="00092714"/>
    <w:rsid w:val="00093BA9"/>
    <w:rsid w:val="00096035"/>
    <w:rsid w:val="00097C0A"/>
    <w:rsid w:val="000A1460"/>
    <w:rsid w:val="000A4F64"/>
    <w:rsid w:val="000A5893"/>
    <w:rsid w:val="000A67E0"/>
    <w:rsid w:val="000A6C26"/>
    <w:rsid w:val="000A7F7B"/>
    <w:rsid w:val="000B3EBE"/>
    <w:rsid w:val="000B4A5F"/>
    <w:rsid w:val="000B6720"/>
    <w:rsid w:val="000C0E49"/>
    <w:rsid w:val="000C19FE"/>
    <w:rsid w:val="000C1A82"/>
    <w:rsid w:val="000C1DE0"/>
    <w:rsid w:val="000C3270"/>
    <w:rsid w:val="000C476F"/>
    <w:rsid w:val="000C6FFF"/>
    <w:rsid w:val="000C73AA"/>
    <w:rsid w:val="000C7947"/>
    <w:rsid w:val="000D17EA"/>
    <w:rsid w:val="000D32C8"/>
    <w:rsid w:val="000D35D5"/>
    <w:rsid w:val="000D44D3"/>
    <w:rsid w:val="000D4B3C"/>
    <w:rsid w:val="000D6A8C"/>
    <w:rsid w:val="000E128D"/>
    <w:rsid w:val="000E295E"/>
    <w:rsid w:val="000E4119"/>
    <w:rsid w:val="000E4357"/>
    <w:rsid w:val="000E4D64"/>
    <w:rsid w:val="000E7BDD"/>
    <w:rsid w:val="000F04B6"/>
    <w:rsid w:val="000F2584"/>
    <w:rsid w:val="000F48A2"/>
    <w:rsid w:val="000F4A37"/>
    <w:rsid w:val="000F5EB3"/>
    <w:rsid w:val="000F6904"/>
    <w:rsid w:val="0010137C"/>
    <w:rsid w:val="00102105"/>
    <w:rsid w:val="0010250E"/>
    <w:rsid w:val="001047D4"/>
    <w:rsid w:val="00106735"/>
    <w:rsid w:val="00107203"/>
    <w:rsid w:val="00107268"/>
    <w:rsid w:val="00111A9A"/>
    <w:rsid w:val="0011586E"/>
    <w:rsid w:val="00116908"/>
    <w:rsid w:val="00116A10"/>
    <w:rsid w:val="00116F1A"/>
    <w:rsid w:val="00116F21"/>
    <w:rsid w:val="00121628"/>
    <w:rsid w:val="00121760"/>
    <w:rsid w:val="0012263C"/>
    <w:rsid w:val="00122FE9"/>
    <w:rsid w:val="00123357"/>
    <w:rsid w:val="00124303"/>
    <w:rsid w:val="0012563C"/>
    <w:rsid w:val="00125A3F"/>
    <w:rsid w:val="001267F0"/>
    <w:rsid w:val="00130BCF"/>
    <w:rsid w:val="001311E8"/>
    <w:rsid w:val="00132BA8"/>
    <w:rsid w:val="00134905"/>
    <w:rsid w:val="00137A6C"/>
    <w:rsid w:val="00141A63"/>
    <w:rsid w:val="001427E8"/>
    <w:rsid w:val="0014340D"/>
    <w:rsid w:val="00143BF3"/>
    <w:rsid w:val="00143EC5"/>
    <w:rsid w:val="00144B58"/>
    <w:rsid w:val="00144FBF"/>
    <w:rsid w:val="0015076C"/>
    <w:rsid w:val="001511C4"/>
    <w:rsid w:val="0015131C"/>
    <w:rsid w:val="00155FAD"/>
    <w:rsid w:val="0016114D"/>
    <w:rsid w:val="001627FA"/>
    <w:rsid w:val="0016428B"/>
    <w:rsid w:val="00164DFC"/>
    <w:rsid w:val="00164F46"/>
    <w:rsid w:val="00165C39"/>
    <w:rsid w:val="00166658"/>
    <w:rsid w:val="001671BE"/>
    <w:rsid w:val="00167B67"/>
    <w:rsid w:val="0017140B"/>
    <w:rsid w:val="00172366"/>
    <w:rsid w:val="00173E55"/>
    <w:rsid w:val="00174B1B"/>
    <w:rsid w:val="001750D5"/>
    <w:rsid w:val="001756A6"/>
    <w:rsid w:val="00176381"/>
    <w:rsid w:val="0017681D"/>
    <w:rsid w:val="001774A8"/>
    <w:rsid w:val="00180D48"/>
    <w:rsid w:val="00181C11"/>
    <w:rsid w:val="001837FF"/>
    <w:rsid w:val="00184DE4"/>
    <w:rsid w:val="00184E9D"/>
    <w:rsid w:val="00187059"/>
    <w:rsid w:val="0018711A"/>
    <w:rsid w:val="00187173"/>
    <w:rsid w:val="00187E20"/>
    <w:rsid w:val="00190530"/>
    <w:rsid w:val="0019107F"/>
    <w:rsid w:val="00191420"/>
    <w:rsid w:val="00191EBD"/>
    <w:rsid w:val="0019324D"/>
    <w:rsid w:val="001947A0"/>
    <w:rsid w:val="00194FC5"/>
    <w:rsid w:val="0019726E"/>
    <w:rsid w:val="001A154D"/>
    <w:rsid w:val="001A181A"/>
    <w:rsid w:val="001A1B8D"/>
    <w:rsid w:val="001A22FE"/>
    <w:rsid w:val="001A2D71"/>
    <w:rsid w:val="001A3FD8"/>
    <w:rsid w:val="001A49F5"/>
    <w:rsid w:val="001B0904"/>
    <w:rsid w:val="001B12F3"/>
    <w:rsid w:val="001B1737"/>
    <w:rsid w:val="001B3841"/>
    <w:rsid w:val="001B38E6"/>
    <w:rsid w:val="001B560E"/>
    <w:rsid w:val="001B56A7"/>
    <w:rsid w:val="001B63EB"/>
    <w:rsid w:val="001B7660"/>
    <w:rsid w:val="001C0BA4"/>
    <w:rsid w:val="001C1713"/>
    <w:rsid w:val="001C2124"/>
    <w:rsid w:val="001D0328"/>
    <w:rsid w:val="001D3705"/>
    <w:rsid w:val="001D412D"/>
    <w:rsid w:val="001D5550"/>
    <w:rsid w:val="001E1976"/>
    <w:rsid w:val="001E61ED"/>
    <w:rsid w:val="001E6906"/>
    <w:rsid w:val="001F3230"/>
    <w:rsid w:val="001F3776"/>
    <w:rsid w:val="001F3D09"/>
    <w:rsid w:val="001F402A"/>
    <w:rsid w:val="001F492F"/>
    <w:rsid w:val="001F5119"/>
    <w:rsid w:val="001F7DDA"/>
    <w:rsid w:val="00201B12"/>
    <w:rsid w:val="002033D3"/>
    <w:rsid w:val="0020419E"/>
    <w:rsid w:val="00210813"/>
    <w:rsid w:val="00211E2C"/>
    <w:rsid w:val="002126FA"/>
    <w:rsid w:val="00215DF4"/>
    <w:rsid w:val="00215ECE"/>
    <w:rsid w:val="00216840"/>
    <w:rsid w:val="00216A2A"/>
    <w:rsid w:val="00217147"/>
    <w:rsid w:val="00220ABF"/>
    <w:rsid w:val="00221380"/>
    <w:rsid w:val="002225AD"/>
    <w:rsid w:val="00223A65"/>
    <w:rsid w:val="00225192"/>
    <w:rsid w:val="002260D2"/>
    <w:rsid w:val="002263CA"/>
    <w:rsid w:val="002268B6"/>
    <w:rsid w:val="00227917"/>
    <w:rsid w:val="002279D0"/>
    <w:rsid w:val="00230D5F"/>
    <w:rsid w:val="00230EA7"/>
    <w:rsid w:val="002313C4"/>
    <w:rsid w:val="002334E5"/>
    <w:rsid w:val="002350E8"/>
    <w:rsid w:val="0024039F"/>
    <w:rsid w:val="00240F96"/>
    <w:rsid w:val="00241599"/>
    <w:rsid w:val="0024296D"/>
    <w:rsid w:val="00242E3F"/>
    <w:rsid w:val="00244F63"/>
    <w:rsid w:val="00244FF1"/>
    <w:rsid w:val="0024519E"/>
    <w:rsid w:val="002454AB"/>
    <w:rsid w:val="00246724"/>
    <w:rsid w:val="0024757F"/>
    <w:rsid w:val="002500A6"/>
    <w:rsid w:val="00250B48"/>
    <w:rsid w:val="00251D5A"/>
    <w:rsid w:val="002521C4"/>
    <w:rsid w:val="00252338"/>
    <w:rsid w:val="0025499C"/>
    <w:rsid w:val="00257617"/>
    <w:rsid w:val="00257953"/>
    <w:rsid w:val="002601DB"/>
    <w:rsid w:val="00261F4C"/>
    <w:rsid w:val="00262281"/>
    <w:rsid w:val="002644BF"/>
    <w:rsid w:val="00264DC8"/>
    <w:rsid w:val="0026561D"/>
    <w:rsid w:val="00265A18"/>
    <w:rsid w:val="0026729B"/>
    <w:rsid w:val="00271C95"/>
    <w:rsid w:val="002749E5"/>
    <w:rsid w:val="0027685A"/>
    <w:rsid w:val="00277964"/>
    <w:rsid w:val="00277AF7"/>
    <w:rsid w:val="002804E1"/>
    <w:rsid w:val="00280A6E"/>
    <w:rsid w:val="0028131B"/>
    <w:rsid w:val="00281859"/>
    <w:rsid w:val="00282C84"/>
    <w:rsid w:val="0028389E"/>
    <w:rsid w:val="00283976"/>
    <w:rsid w:val="002842C5"/>
    <w:rsid w:val="00284443"/>
    <w:rsid w:val="00284C47"/>
    <w:rsid w:val="0028534F"/>
    <w:rsid w:val="00285DAC"/>
    <w:rsid w:val="002871B5"/>
    <w:rsid w:val="00290103"/>
    <w:rsid w:val="002969EC"/>
    <w:rsid w:val="002978C2"/>
    <w:rsid w:val="002A014D"/>
    <w:rsid w:val="002A04FE"/>
    <w:rsid w:val="002A0BD4"/>
    <w:rsid w:val="002A673B"/>
    <w:rsid w:val="002A75F7"/>
    <w:rsid w:val="002A7838"/>
    <w:rsid w:val="002B0A60"/>
    <w:rsid w:val="002B10EE"/>
    <w:rsid w:val="002B1E20"/>
    <w:rsid w:val="002B28BC"/>
    <w:rsid w:val="002B44BB"/>
    <w:rsid w:val="002C0CCD"/>
    <w:rsid w:val="002C3889"/>
    <w:rsid w:val="002C3A4A"/>
    <w:rsid w:val="002C6914"/>
    <w:rsid w:val="002D0624"/>
    <w:rsid w:val="002D1E0E"/>
    <w:rsid w:val="002D5EF0"/>
    <w:rsid w:val="002D5F78"/>
    <w:rsid w:val="002D5FED"/>
    <w:rsid w:val="002D62F6"/>
    <w:rsid w:val="002D6468"/>
    <w:rsid w:val="002D6E53"/>
    <w:rsid w:val="002D74C2"/>
    <w:rsid w:val="002E07CD"/>
    <w:rsid w:val="002E101E"/>
    <w:rsid w:val="002E1DD4"/>
    <w:rsid w:val="002E1EF2"/>
    <w:rsid w:val="002E3ED4"/>
    <w:rsid w:val="002E560C"/>
    <w:rsid w:val="002E579C"/>
    <w:rsid w:val="002E6429"/>
    <w:rsid w:val="002E7360"/>
    <w:rsid w:val="002F09E1"/>
    <w:rsid w:val="002F0CE4"/>
    <w:rsid w:val="002F15ED"/>
    <w:rsid w:val="002F21C1"/>
    <w:rsid w:val="002F2EEE"/>
    <w:rsid w:val="002F33AD"/>
    <w:rsid w:val="002F4268"/>
    <w:rsid w:val="00301119"/>
    <w:rsid w:val="00301671"/>
    <w:rsid w:val="003017CD"/>
    <w:rsid w:val="003017CE"/>
    <w:rsid w:val="00301950"/>
    <w:rsid w:val="00301FBE"/>
    <w:rsid w:val="00302DED"/>
    <w:rsid w:val="00303E1D"/>
    <w:rsid w:val="00304BB3"/>
    <w:rsid w:val="003065A7"/>
    <w:rsid w:val="003066E1"/>
    <w:rsid w:val="00306786"/>
    <w:rsid w:val="003109A1"/>
    <w:rsid w:val="00310CE5"/>
    <w:rsid w:val="003122A6"/>
    <w:rsid w:val="003142D7"/>
    <w:rsid w:val="00314C37"/>
    <w:rsid w:val="003162F0"/>
    <w:rsid w:val="00320368"/>
    <w:rsid w:val="00321D1A"/>
    <w:rsid w:val="003231E4"/>
    <w:rsid w:val="00323A65"/>
    <w:rsid w:val="0032481A"/>
    <w:rsid w:val="00325541"/>
    <w:rsid w:val="00325848"/>
    <w:rsid w:val="00325AE4"/>
    <w:rsid w:val="0032620D"/>
    <w:rsid w:val="003268C5"/>
    <w:rsid w:val="00327D6F"/>
    <w:rsid w:val="00330700"/>
    <w:rsid w:val="00333E25"/>
    <w:rsid w:val="003347E1"/>
    <w:rsid w:val="00334B24"/>
    <w:rsid w:val="003353F8"/>
    <w:rsid w:val="00335759"/>
    <w:rsid w:val="00335ED4"/>
    <w:rsid w:val="0033665F"/>
    <w:rsid w:val="00336A9E"/>
    <w:rsid w:val="00337577"/>
    <w:rsid w:val="00340D12"/>
    <w:rsid w:val="00341952"/>
    <w:rsid w:val="003473B4"/>
    <w:rsid w:val="00347403"/>
    <w:rsid w:val="00347ACA"/>
    <w:rsid w:val="00347FC4"/>
    <w:rsid w:val="00350638"/>
    <w:rsid w:val="003514DE"/>
    <w:rsid w:val="00354759"/>
    <w:rsid w:val="00354BDF"/>
    <w:rsid w:val="00354C3D"/>
    <w:rsid w:val="003552B0"/>
    <w:rsid w:val="00355387"/>
    <w:rsid w:val="00355BA3"/>
    <w:rsid w:val="00355D26"/>
    <w:rsid w:val="00356C8E"/>
    <w:rsid w:val="00361015"/>
    <w:rsid w:val="00362147"/>
    <w:rsid w:val="00362AF8"/>
    <w:rsid w:val="00365789"/>
    <w:rsid w:val="003670B7"/>
    <w:rsid w:val="00370669"/>
    <w:rsid w:val="003717DB"/>
    <w:rsid w:val="00371E34"/>
    <w:rsid w:val="00372CDC"/>
    <w:rsid w:val="00373BA0"/>
    <w:rsid w:val="00374FA1"/>
    <w:rsid w:val="0037633D"/>
    <w:rsid w:val="00381140"/>
    <w:rsid w:val="00385A86"/>
    <w:rsid w:val="0038647F"/>
    <w:rsid w:val="003876D6"/>
    <w:rsid w:val="00387DD9"/>
    <w:rsid w:val="003928F2"/>
    <w:rsid w:val="003967F9"/>
    <w:rsid w:val="00396AD2"/>
    <w:rsid w:val="003A02EA"/>
    <w:rsid w:val="003A1452"/>
    <w:rsid w:val="003A1F4E"/>
    <w:rsid w:val="003A28CA"/>
    <w:rsid w:val="003A3412"/>
    <w:rsid w:val="003A3662"/>
    <w:rsid w:val="003A4115"/>
    <w:rsid w:val="003A5996"/>
    <w:rsid w:val="003A6A2A"/>
    <w:rsid w:val="003B1643"/>
    <w:rsid w:val="003B1BA3"/>
    <w:rsid w:val="003B21D5"/>
    <w:rsid w:val="003B5603"/>
    <w:rsid w:val="003B6290"/>
    <w:rsid w:val="003B7FBD"/>
    <w:rsid w:val="003C029F"/>
    <w:rsid w:val="003C26FC"/>
    <w:rsid w:val="003C3FC3"/>
    <w:rsid w:val="003C48E5"/>
    <w:rsid w:val="003C6D44"/>
    <w:rsid w:val="003C7759"/>
    <w:rsid w:val="003D0020"/>
    <w:rsid w:val="003D0BBF"/>
    <w:rsid w:val="003D1DCF"/>
    <w:rsid w:val="003D2DAF"/>
    <w:rsid w:val="003D4027"/>
    <w:rsid w:val="003D4C01"/>
    <w:rsid w:val="003D6215"/>
    <w:rsid w:val="003D69A7"/>
    <w:rsid w:val="003D7527"/>
    <w:rsid w:val="003E30E5"/>
    <w:rsid w:val="003E37F5"/>
    <w:rsid w:val="003E4543"/>
    <w:rsid w:val="003E57D5"/>
    <w:rsid w:val="003E5AA7"/>
    <w:rsid w:val="003E5DC6"/>
    <w:rsid w:val="003E6E5C"/>
    <w:rsid w:val="003F2F86"/>
    <w:rsid w:val="003F2FE4"/>
    <w:rsid w:val="003F32FC"/>
    <w:rsid w:val="003F5F39"/>
    <w:rsid w:val="00403087"/>
    <w:rsid w:val="00405030"/>
    <w:rsid w:val="004061A6"/>
    <w:rsid w:val="0040747C"/>
    <w:rsid w:val="00411279"/>
    <w:rsid w:val="004136AE"/>
    <w:rsid w:val="00413ACD"/>
    <w:rsid w:val="00413E88"/>
    <w:rsid w:val="00414416"/>
    <w:rsid w:val="004161C8"/>
    <w:rsid w:val="00416FA8"/>
    <w:rsid w:val="00417411"/>
    <w:rsid w:val="004203C9"/>
    <w:rsid w:val="00422152"/>
    <w:rsid w:val="00424592"/>
    <w:rsid w:val="00425329"/>
    <w:rsid w:val="004272F0"/>
    <w:rsid w:val="00430C0F"/>
    <w:rsid w:val="00431E81"/>
    <w:rsid w:val="00432540"/>
    <w:rsid w:val="00434726"/>
    <w:rsid w:val="00435EFD"/>
    <w:rsid w:val="00436EB8"/>
    <w:rsid w:val="00436F92"/>
    <w:rsid w:val="00437624"/>
    <w:rsid w:val="00441740"/>
    <w:rsid w:val="00442507"/>
    <w:rsid w:val="00444088"/>
    <w:rsid w:val="00444F9E"/>
    <w:rsid w:val="00446BEC"/>
    <w:rsid w:val="0045222F"/>
    <w:rsid w:val="00452BD3"/>
    <w:rsid w:val="00453BA1"/>
    <w:rsid w:val="00454956"/>
    <w:rsid w:val="00455995"/>
    <w:rsid w:val="004566AD"/>
    <w:rsid w:val="00456DAC"/>
    <w:rsid w:val="00460A7F"/>
    <w:rsid w:val="00463F4E"/>
    <w:rsid w:val="00465775"/>
    <w:rsid w:val="00465AFF"/>
    <w:rsid w:val="004663A0"/>
    <w:rsid w:val="0046716D"/>
    <w:rsid w:val="0047160D"/>
    <w:rsid w:val="00471880"/>
    <w:rsid w:val="004753A3"/>
    <w:rsid w:val="00476A36"/>
    <w:rsid w:val="00480004"/>
    <w:rsid w:val="00481202"/>
    <w:rsid w:val="0048411D"/>
    <w:rsid w:val="00484822"/>
    <w:rsid w:val="004853D7"/>
    <w:rsid w:val="004870A5"/>
    <w:rsid w:val="0048723B"/>
    <w:rsid w:val="004903E4"/>
    <w:rsid w:val="004908EF"/>
    <w:rsid w:val="00494B1E"/>
    <w:rsid w:val="00494B82"/>
    <w:rsid w:val="00496AA4"/>
    <w:rsid w:val="00497D88"/>
    <w:rsid w:val="004A1413"/>
    <w:rsid w:val="004A1C66"/>
    <w:rsid w:val="004A1FFA"/>
    <w:rsid w:val="004A3C38"/>
    <w:rsid w:val="004A58A8"/>
    <w:rsid w:val="004A5B26"/>
    <w:rsid w:val="004A5FC1"/>
    <w:rsid w:val="004A650A"/>
    <w:rsid w:val="004A6B18"/>
    <w:rsid w:val="004A7373"/>
    <w:rsid w:val="004B00CF"/>
    <w:rsid w:val="004B0422"/>
    <w:rsid w:val="004B212A"/>
    <w:rsid w:val="004B2694"/>
    <w:rsid w:val="004B2DD0"/>
    <w:rsid w:val="004B352F"/>
    <w:rsid w:val="004B67FB"/>
    <w:rsid w:val="004B7DF6"/>
    <w:rsid w:val="004C10D5"/>
    <w:rsid w:val="004C17F5"/>
    <w:rsid w:val="004C20B0"/>
    <w:rsid w:val="004C2751"/>
    <w:rsid w:val="004C31FC"/>
    <w:rsid w:val="004C55EA"/>
    <w:rsid w:val="004C6EC5"/>
    <w:rsid w:val="004C7305"/>
    <w:rsid w:val="004D0054"/>
    <w:rsid w:val="004D0C37"/>
    <w:rsid w:val="004D3807"/>
    <w:rsid w:val="004D4660"/>
    <w:rsid w:val="004D534D"/>
    <w:rsid w:val="004D54ED"/>
    <w:rsid w:val="004D6D40"/>
    <w:rsid w:val="004D7A5F"/>
    <w:rsid w:val="004E3BC9"/>
    <w:rsid w:val="004E3CFB"/>
    <w:rsid w:val="004E5089"/>
    <w:rsid w:val="004E6FE4"/>
    <w:rsid w:val="004F02C8"/>
    <w:rsid w:val="004F3076"/>
    <w:rsid w:val="004F35D3"/>
    <w:rsid w:val="004F476D"/>
    <w:rsid w:val="004F7627"/>
    <w:rsid w:val="004F7900"/>
    <w:rsid w:val="005011CE"/>
    <w:rsid w:val="00502351"/>
    <w:rsid w:val="0050266D"/>
    <w:rsid w:val="005030E0"/>
    <w:rsid w:val="00503C5E"/>
    <w:rsid w:val="00506795"/>
    <w:rsid w:val="0050766D"/>
    <w:rsid w:val="00511196"/>
    <w:rsid w:val="005144FF"/>
    <w:rsid w:val="005153F8"/>
    <w:rsid w:val="00516C77"/>
    <w:rsid w:val="00517129"/>
    <w:rsid w:val="00517AB9"/>
    <w:rsid w:val="00520AA5"/>
    <w:rsid w:val="00521C5B"/>
    <w:rsid w:val="00523720"/>
    <w:rsid w:val="005237FB"/>
    <w:rsid w:val="005242C8"/>
    <w:rsid w:val="00526CF2"/>
    <w:rsid w:val="005306CA"/>
    <w:rsid w:val="00531800"/>
    <w:rsid w:val="00532222"/>
    <w:rsid w:val="00535417"/>
    <w:rsid w:val="00535E52"/>
    <w:rsid w:val="00540C23"/>
    <w:rsid w:val="00541EAC"/>
    <w:rsid w:val="00542840"/>
    <w:rsid w:val="00544DAA"/>
    <w:rsid w:val="00546476"/>
    <w:rsid w:val="00547185"/>
    <w:rsid w:val="005474B2"/>
    <w:rsid w:val="00550796"/>
    <w:rsid w:val="00551AE4"/>
    <w:rsid w:val="00551FD2"/>
    <w:rsid w:val="0055221B"/>
    <w:rsid w:val="005528C9"/>
    <w:rsid w:val="00552D06"/>
    <w:rsid w:val="00553EBC"/>
    <w:rsid w:val="00554663"/>
    <w:rsid w:val="005560B8"/>
    <w:rsid w:val="00556644"/>
    <w:rsid w:val="0055680A"/>
    <w:rsid w:val="00556D8B"/>
    <w:rsid w:val="00557F37"/>
    <w:rsid w:val="005603B7"/>
    <w:rsid w:val="00560FEB"/>
    <w:rsid w:val="00560FF6"/>
    <w:rsid w:val="00562A04"/>
    <w:rsid w:val="00563C0E"/>
    <w:rsid w:val="0056592F"/>
    <w:rsid w:val="0057037F"/>
    <w:rsid w:val="005705A3"/>
    <w:rsid w:val="00571FD8"/>
    <w:rsid w:val="005726E3"/>
    <w:rsid w:val="00573801"/>
    <w:rsid w:val="00573A46"/>
    <w:rsid w:val="00573EC2"/>
    <w:rsid w:val="005741CC"/>
    <w:rsid w:val="00575769"/>
    <w:rsid w:val="00583300"/>
    <w:rsid w:val="005835AC"/>
    <w:rsid w:val="0058496C"/>
    <w:rsid w:val="00585E8A"/>
    <w:rsid w:val="00585EB7"/>
    <w:rsid w:val="0058676C"/>
    <w:rsid w:val="00587012"/>
    <w:rsid w:val="00587DFA"/>
    <w:rsid w:val="0059212C"/>
    <w:rsid w:val="00592266"/>
    <w:rsid w:val="00594B39"/>
    <w:rsid w:val="005952C3"/>
    <w:rsid w:val="005956AE"/>
    <w:rsid w:val="00597181"/>
    <w:rsid w:val="005A1333"/>
    <w:rsid w:val="005A4A21"/>
    <w:rsid w:val="005A53EA"/>
    <w:rsid w:val="005A68DA"/>
    <w:rsid w:val="005B4DA7"/>
    <w:rsid w:val="005B64D8"/>
    <w:rsid w:val="005B76F6"/>
    <w:rsid w:val="005C01C1"/>
    <w:rsid w:val="005C0D2C"/>
    <w:rsid w:val="005C1261"/>
    <w:rsid w:val="005C15BB"/>
    <w:rsid w:val="005C3940"/>
    <w:rsid w:val="005C3D7B"/>
    <w:rsid w:val="005C4C66"/>
    <w:rsid w:val="005C4CDD"/>
    <w:rsid w:val="005C573F"/>
    <w:rsid w:val="005C7DD7"/>
    <w:rsid w:val="005D011C"/>
    <w:rsid w:val="005D0E66"/>
    <w:rsid w:val="005D1DB6"/>
    <w:rsid w:val="005D20C8"/>
    <w:rsid w:val="005D25E9"/>
    <w:rsid w:val="005D2F42"/>
    <w:rsid w:val="005E01B8"/>
    <w:rsid w:val="005E077F"/>
    <w:rsid w:val="005E07A9"/>
    <w:rsid w:val="005E4834"/>
    <w:rsid w:val="005E4D85"/>
    <w:rsid w:val="005E5F84"/>
    <w:rsid w:val="005E70CB"/>
    <w:rsid w:val="005E77BC"/>
    <w:rsid w:val="005F00F1"/>
    <w:rsid w:val="005F050B"/>
    <w:rsid w:val="005F1A84"/>
    <w:rsid w:val="005F30AA"/>
    <w:rsid w:val="005F31F8"/>
    <w:rsid w:val="005F3711"/>
    <w:rsid w:val="005F381E"/>
    <w:rsid w:val="005F3EC3"/>
    <w:rsid w:val="005F4117"/>
    <w:rsid w:val="005F5531"/>
    <w:rsid w:val="005F645E"/>
    <w:rsid w:val="00602982"/>
    <w:rsid w:val="00603C0A"/>
    <w:rsid w:val="00603E6A"/>
    <w:rsid w:val="00607655"/>
    <w:rsid w:val="00610269"/>
    <w:rsid w:val="006113B8"/>
    <w:rsid w:val="00611954"/>
    <w:rsid w:val="00612DC7"/>
    <w:rsid w:val="00614647"/>
    <w:rsid w:val="00614E1A"/>
    <w:rsid w:val="0061557B"/>
    <w:rsid w:val="00615983"/>
    <w:rsid w:val="00615C6E"/>
    <w:rsid w:val="0061654E"/>
    <w:rsid w:val="00616705"/>
    <w:rsid w:val="00616A75"/>
    <w:rsid w:val="0062054A"/>
    <w:rsid w:val="00622B94"/>
    <w:rsid w:val="0062415A"/>
    <w:rsid w:val="00624BF8"/>
    <w:rsid w:val="00627E26"/>
    <w:rsid w:val="006306A0"/>
    <w:rsid w:val="00632587"/>
    <w:rsid w:val="0063363D"/>
    <w:rsid w:val="00634186"/>
    <w:rsid w:val="00636971"/>
    <w:rsid w:val="00640594"/>
    <w:rsid w:val="00643326"/>
    <w:rsid w:val="00644739"/>
    <w:rsid w:val="006453F2"/>
    <w:rsid w:val="00646E0F"/>
    <w:rsid w:val="0065013E"/>
    <w:rsid w:val="00651F36"/>
    <w:rsid w:val="00653E44"/>
    <w:rsid w:val="00654607"/>
    <w:rsid w:val="00654C31"/>
    <w:rsid w:val="00655577"/>
    <w:rsid w:val="00655ADC"/>
    <w:rsid w:val="00655D1A"/>
    <w:rsid w:val="006562AE"/>
    <w:rsid w:val="006579ED"/>
    <w:rsid w:val="0066020A"/>
    <w:rsid w:val="0066114E"/>
    <w:rsid w:val="006634C0"/>
    <w:rsid w:val="00670364"/>
    <w:rsid w:val="0067060C"/>
    <w:rsid w:val="00671BCA"/>
    <w:rsid w:val="0067395E"/>
    <w:rsid w:val="00673973"/>
    <w:rsid w:val="00680EDC"/>
    <w:rsid w:val="006810E2"/>
    <w:rsid w:val="00681E92"/>
    <w:rsid w:val="006839D8"/>
    <w:rsid w:val="00683B3D"/>
    <w:rsid w:val="00683BD4"/>
    <w:rsid w:val="006861C2"/>
    <w:rsid w:val="006864DF"/>
    <w:rsid w:val="00692292"/>
    <w:rsid w:val="006933DA"/>
    <w:rsid w:val="00694A03"/>
    <w:rsid w:val="00694ED8"/>
    <w:rsid w:val="00695CD2"/>
    <w:rsid w:val="00696BC8"/>
    <w:rsid w:val="006A0950"/>
    <w:rsid w:val="006A2316"/>
    <w:rsid w:val="006A5782"/>
    <w:rsid w:val="006A6C2A"/>
    <w:rsid w:val="006A71AB"/>
    <w:rsid w:val="006A7FCF"/>
    <w:rsid w:val="006B041E"/>
    <w:rsid w:val="006B3FC0"/>
    <w:rsid w:val="006B40AD"/>
    <w:rsid w:val="006B51FB"/>
    <w:rsid w:val="006B5E9E"/>
    <w:rsid w:val="006B6618"/>
    <w:rsid w:val="006C367E"/>
    <w:rsid w:val="006C7443"/>
    <w:rsid w:val="006D018E"/>
    <w:rsid w:val="006D22E8"/>
    <w:rsid w:val="006D4054"/>
    <w:rsid w:val="006D4E0A"/>
    <w:rsid w:val="006D669C"/>
    <w:rsid w:val="006D6E84"/>
    <w:rsid w:val="006D6EC3"/>
    <w:rsid w:val="006E150D"/>
    <w:rsid w:val="006E174F"/>
    <w:rsid w:val="006E2808"/>
    <w:rsid w:val="006E4E89"/>
    <w:rsid w:val="006E595F"/>
    <w:rsid w:val="006E5AD6"/>
    <w:rsid w:val="006E5FFA"/>
    <w:rsid w:val="006E6AC1"/>
    <w:rsid w:val="006F02BE"/>
    <w:rsid w:val="006F05B8"/>
    <w:rsid w:val="006F0E6F"/>
    <w:rsid w:val="006F397F"/>
    <w:rsid w:val="006F4D0F"/>
    <w:rsid w:val="006F515C"/>
    <w:rsid w:val="006F5608"/>
    <w:rsid w:val="006F6CA2"/>
    <w:rsid w:val="00700529"/>
    <w:rsid w:val="00700872"/>
    <w:rsid w:val="00705746"/>
    <w:rsid w:val="0070589D"/>
    <w:rsid w:val="00705D63"/>
    <w:rsid w:val="00706C9A"/>
    <w:rsid w:val="007071B5"/>
    <w:rsid w:val="00713C99"/>
    <w:rsid w:val="00713D0A"/>
    <w:rsid w:val="00717624"/>
    <w:rsid w:val="007201A6"/>
    <w:rsid w:val="00721DEB"/>
    <w:rsid w:val="00725060"/>
    <w:rsid w:val="007272DE"/>
    <w:rsid w:val="00731714"/>
    <w:rsid w:val="0073343B"/>
    <w:rsid w:val="00734D6B"/>
    <w:rsid w:val="00735C8B"/>
    <w:rsid w:val="00736294"/>
    <w:rsid w:val="0073733B"/>
    <w:rsid w:val="00737B37"/>
    <w:rsid w:val="0074166D"/>
    <w:rsid w:val="00741FEB"/>
    <w:rsid w:val="00742F2B"/>
    <w:rsid w:val="007479F5"/>
    <w:rsid w:val="00747F40"/>
    <w:rsid w:val="00751417"/>
    <w:rsid w:val="00751640"/>
    <w:rsid w:val="0075188F"/>
    <w:rsid w:val="00754FFD"/>
    <w:rsid w:val="00755119"/>
    <w:rsid w:val="00755C37"/>
    <w:rsid w:val="00757F4B"/>
    <w:rsid w:val="007623DC"/>
    <w:rsid w:val="0076326F"/>
    <w:rsid w:val="00764D28"/>
    <w:rsid w:val="007652F7"/>
    <w:rsid w:val="007726EA"/>
    <w:rsid w:val="00773083"/>
    <w:rsid w:val="00773645"/>
    <w:rsid w:val="00773D70"/>
    <w:rsid w:val="00777112"/>
    <w:rsid w:val="0078076B"/>
    <w:rsid w:val="00781798"/>
    <w:rsid w:val="0078199F"/>
    <w:rsid w:val="00783219"/>
    <w:rsid w:val="00784A02"/>
    <w:rsid w:val="007859D5"/>
    <w:rsid w:val="00792646"/>
    <w:rsid w:val="00792F6F"/>
    <w:rsid w:val="007965EF"/>
    <w:rsid w:val="007A1B3B"/>
    <w:rsid w:val="007A1C47"/>
    <w:rsid w:val="007A21B8"/>
    <w:rsid w:val="007A41D0"/>
    <w:rsid w:val="007A5931"/>
    <w:rsid w:val="007A5994"/>
    <w:rsid w:val="007A5D96"/>
    <w:rsid w:val="007A66AF"/>
    <w:rsid w:val="007A6BFF"/>
    <w:rsid w:val="007A70CE"/>
    <w:rsid w:val="007A7255"/>
    <w:rsid w:val="007A7EAA"/>
    <w:rsid w:val="007B0D4F"/>
    <w:rsid w:val="007B38D9"/>
    <w:rsid w:val="007B6C82"/>
    <w:rsid w:val="007C191D"/>
    <w:rsid w:val="007C1E96"/>
    <w:rsid w:val="007C23CE"/>
    <w:rsid w:val="007C360C"/>
    <w:rsid w:val="007C5A51"/>
    <w:rsid w:val="007C6111"/>
    <w:rsid w:val="007C758A"/>
    <w:rsid w:val="007D0D0B"/>
    <w:rsid w:val="007D1240"/>
    <w:rsid w:val="007D1845"/>
    <w:rsid w:val="007D7645"/>
    <w:rsid w:val="007E065F"/>
    <w:rsid w:val="007E082A"/>
    <w:rsid w:val="007E0E5B"/>
    <w:rsid w:val="007E1099"/>
    <w:rsid w:val="007F04BE"/>
    <w:rsid w:val="007F07C6"/>
    <w:rsid w:val="007F0EE3"/>
    <w:rsid w:val="007F100E"/>
    <w:rsid w:val="007F4429"/>
    <w:rsid w:val="007F4632"/>
    <w:rsid w:val="007F597E"/>
    <w:rsid w:val="007F676D"/>
    <w:rsid w:val="00800A77"/>
    <w:rsid w:val="00802CEB"/>
    <w:rsid w:val="00805331"/>
    <w:rsid w:val="00805C24"/>
    <w:rsid w:val="00807DFB"/>
    <w:rsid w:val="00807FE5"/>
    <w:rsid w:val="008117C6"/>
    <w:rsid w:val="008118BC"/>
    <w:rsid w:val="008141D4"/>
    <w:rsid w:val="008146C4"/>
    <w:rsid w:val="00814ECA"/>
    <w:rsid w:val="00822204"/>
    <w:rsid w:val="00827782"/>
    <w:rsid w:val="00827D83"/>
    <w:rsid w:val="008301EB"/>
    <w:rsid w:val="00830AAC"/>
    <w:rsid w:val="00832541"/>
    <w:rsid w:val="00833048"/>
    <w:rsid w:val="008335E8"/>
    <w:rsid w:val="008345F0"/>
    <w:rsid w:val="00834618"/>
    <w:rsid w:val="0083569B"/>
    <w:rsid w:val="00835C6E"/>
    <w:rsid w:val="00843104"/>
    <w:rsid w:val="008442FE"/>
    <w:rsid w:val="00844338"/>
    <w:rsid w:val="00845F1E"/>
    <w:rsid w:val="00846CB4"/>
    <w:rsid w:val="008477C9"/>
    <w:rsid w:val="00851643"/>
    <w:rsid w:val="00852228"/>
    <w:rsid w:val="0085457B"/>
    <w:rsid w:val="008565C9"/>
    <w:rsid w:val="00861DA4"/>
    <w:rsid w:val="00866130"/>
    <w:rsid w:val="00866AAB"/>
    <w:rsid w:val="008731DD"/>
    <w:rsid w:val="00874171"/>
    <w:rsid w:val="008751E0"/>
    <w:rsid w:val="008765F0"/>
    <w:rsid w:val="008767AE"/>
    <w:rsid w:val="00880ED1"/>
    <w:rsid w:val="008826C5"/>
    <w:rsid w:val="00884911"/>
    <w:rsid w:val="00884A37"/>
    <w:rsid w:val="00884C49"/>
    <w:rsid w:val="0088501E"/>
    <w:rsid w:val="00885F19"/>
    <w:rsid w:val="00887292"/>
    <w:rsid w:val="008874DA"/>
    <w:rsid w:val="008914E7"/>
    <w:rsid w:val="0089246E"/>
    <w:rsid w:val="00893F74"/>
    <w:rsid w:val="00894FEB"/>
    <w:rsid w:val="00896C46"/>
    <w:rsid w:val="008A19CD"/>
    <w:rsid w:val="008A3C26"/>
    <w:rsid w:val="008A5340"/>
    <w:rsid w:val="008A57B6"/>
    <w:rsid w:val="008A75CD"/>
    <w:rsid w:val="008A7D3B"/>
    <w:rsid w:val="008B0CFD"/>
    <w:rsid w:val="008B3006"/>
    <w:rsid w:val="008B532C"/>
    <w:rsid w:val="008B5439"/>
    <w:rsid w:val="008B6901"/>
    <w:rsid w:val="008B7CD8"/>
    <w:rsid w:val="008C0391"/>
    <w:rsid w:val="008C1546"/>
    <w:rsid w:val="008C2362"/>
    <w:rsid w:val="008C260C"/>
    <w:rsid w:val="008C3EA8"/>
    <w:rsid w:val="008C5102"/>
    <w:rsid w:val="008C58DC"/>
    <w:rsid w:val="008C5DC3"/>
    <w:rsid w:val="008C64C2"/>
    <w:rsid w:val="008C6AB2"/>
    <w:rsid w:val="008C734D"/>
    <w:rsid w:val="008C7FDB"/>
    <w:rsid w:val="008D0D8C"/>
    <w:rsid w:val="008D1F48"/>
    <w:rsid w:val="008D24F5"/>
    <w:rsid w:val="008D3152"/>
    <w:rsid w:val="008D422D"/>
    <w:rsid w:val="008D4844"/>
    <w:rsid w:val="008D4A71"/>
    <w:rsid w:val="008E2373"/>
    <w:rsid w:val="008E2D3C"/>
    <w:rsid w:val="008E33B8"/>
    <w:rsid w:val="008E6EB0"/>
    <w:rsid w:val="008E7622"/>
    <w:rsid w:val="008F0796"/>
    <w:rsid w:val="008F09A5"/>
    <w:rsid w:val="008F0BE6"/>
    <w:rsid w:val="008F1AB3"/>
    <w:rsid w:val="008F3A49"/>
    <w:rsid w:val="008F5410"/>
    <w:rsid w:val="008F6560"/>
    <w:rsid w:val="008F6E40"/>
    <w:rsid w:val="008F74F1"/>
    <w:rsid w:val="008F7F20"/>
    <w:rsid w:val="009008E3"/>
    <w:rsid w:val="00900B3E"/>
    <w:rsid w:val="00901ACA"/>
    <w:rsid w:val="00901D24"/>
    <w:rsid w:val="00905B24"/>
    <w:rsid w:val="00910688"/>
    <w:rsid w:val="00910B4F"/>
    <w:rsid w:val="00911702"/>
    <w:rsid w:val="00913AAF"/>
    <w:rsid w:val="0091436B"/>
    <w:rsid w:val="00915DE6"/>
    <w:rsid w:val="00916B2F"/>
    <w:rsid w:val="00917BD7"/>
    <w:rsid w:val="00920118"/>
    <w:rsid w:val="00920191"/>
    <w:rsid w:val="00920A4C"/>
    <w:rsid w:val="0092204B"/>
    <w:rsid w:val="009223E9"/>
    <w:rsid w:val="00922783"/>
    <w:rsid w:val="00922D52"/>
    <w:rsid w:val="00925028"/>
    <w:rsid w:val="00925CB1"/>
    <w:rsid w:val="00930ECA"/>
    <w:rsid w:val="00932650"/>
    <w:rsid w:val="009326B6"/>
    <w:rsid w:val="009327AF"/>
    <w:rsid w:val="00936EFC"/>
    <w:rsid w:val="009373B5"/>
    <w:rsid w:val="00940A12"/>
    <w:rsid w:val="009426F3"/>
    <w:rsid w:val="00942A62"/>
    <w:rsid w:val="00942D8F"/>
    <w:rsid w:val="0094335F"/>
    <w:rsid w:val="00943ADC"/>
    <w:rsid w:val="009443ED"/>
    <w:rsid w:val="00944F0B"/>
    <w:rsid w:val="009467A2"/>
    <w:rsid w:val="00947AF8"/>
    <w:rsid w:val="009529F6"/>
    <w:rsid w:val="00956862"/>
    <w:rsid w:val="00956D06"/>
    <w:rsid w:val="009575DB"/>
    <w:rsid w:val="00957A27"/>
    <w:rsid w:val="00957B40"/>
    <w:rsid w:val="00962A21"/>
    <w:rsid w:val="00963C88"/>
    <w:rsid w:val="00964DB0"/>
    <w:rsid w:val="0097014B"/>
    <w:rsid w:val="009709A4"/>
    <w:rsid w:val="00974CBD"/>
    <w:rsid w:val="00974F7E"/>
    <w:rsid w:val="0097705E"/>
    <w:rsid w:val="009772E0"/>
    <w:rsid w:val="00977851"/>
    <w:rsid w:val="00982543"/>
    <w:rsid w:val="009826B0"/>
    <w:rsid w:val="009832BF"/>
    <w:rsid w:val="00983A2A"/>
    <w:rsid w:val="0098558F"/>
    <w:rsid w:val="00985DF0"/>
    <w:rsid w:val="0098730B"/>
    <w:rsid w:val="00987377"/>
    <w:rsid w:val="0099011B"/>
    <w:rsid w:val="00991530"/>
    <w:rsid w:val="009928CF"/>
    <w:rsid w:val="00993BAA"/>
    <w:rsid w:val="00994D37"/>
    <w:rsid w:val="00994EDC"/>
    <w:rsid w:val="0099590B"/>
    <w:rsid w:val="009963EE"/>
    <w:rsid w:val="009A0973"/>
    <w:rsid w:val="009A1F48"/>
    <w:rsid w:val="009A21A5"/>
    <w:rsid w:val="009A3085"/>
    <w:rsid w:val="009A3520"/>
    <w:rsid w:val="009A415A"/>
    <w:rsid w:val="009A53C6"/>
    <w:rsid w:val="009A5F70"/>
    <w:rsid w:val="009A6AE5"/>
    <w:rsid w:val="009A79E1"/>
    <w:rsid w:val="009B4CA9"/>
    <w:rsid w:val="009B5D41"/>
    <w:rsid w:val="009B745A"/>
    <w:rsid w:val="009B7A68"/>
    <w:rsid w:val="009C0B8C"/>
    <w:rsid w:val="009C10C4"/>
    <w:rsid w:val="009C1A22"/>
    <w:rsid w:val="009C24CD"/>
    <w:rsid w:val="009C35AD"/>
    <w:rsid w:val="009C3AAD"/>
    <w:rsid w:val="009C4608"/>
    <w:rsid w:val="009C4BDA"/>
    <w:rsid w:val="009C5819"/>
    <w:rsid w:val="009C5BF3"/>
    <w:rsid w:val="009C6659"/>
    <w:rsid w:val="009C7947"/>
    <w:rsid w:val="009D19F4"/>
    <w:rsid w:val="009D398D"/>
    <w:rsid w:val="009D4634"/>
    <w:rsid w:val="009D486A"/>
    <w:rsid w:val="009D4A97"/>
    <w:rsid w:val="009D4F02"/>
    <w:rsid w:val="009D5D00"/>
    <w:rsid w:val="009D7045"/>
    <w:rsid w:val="009E2F80"/>
    <w:rsid w:val="009E35CF"/>
    <w:rsid w:val="009E6EB1"/>
    <w:rsid w:val="009E7561"/>
    <w:rsid w:val="009E7B04"/>
    <w:rsid w:val="009F1581"/>
    <w:rsid w:val="009F1654"/>
    <w:rsid w:val="009F20B0"/>
    <w:rsid w:val="009F66D1"/>
    <w:rsid w:val="00A004F7"/>
    <w:rsid w:val="00A00EBC"/>
    <w:rsid w:val="00A013FF"/>
    <w:rsid w:val="00A02534"/>
    <w:rsid w:val="00A0485B"/>
    <w:rsid w:val="00A04F78"/>
    <w:rsid w:val="00A06D74"/>
    <w:rsid w:val="00A07399"/>
    <w:rsid w:val="00A1049C"/>
    <w:rsid w:val="00A109C1"/>
    <w:rsid w:val="00A10CBB"/>
    <w:rsid w:val="00A10D27"/>
    <w:rsid w:val="00A131E7"/>
    <w:rsid w:val="00A13779"/>
    <w:rsid w:val="00A13970"/>
    <w:rsid w:val="00A13FB4"/>
    <w:rsid w:val="00A16C3B"/>
    <w:rsid w:val="00A17052"/>
    <w:rsid w:val="00A210B6"/>
    <w:rsid w:val="00A21634"/>
    <w:rsid w:val="00A21F06"/>
    <w:rsid w:val="00A22E23"/>
    <w:rsid w:val="00A23D20"/>
    <w:rsid w:val="00A24BB2"/>
    <w:rsid w:val="00A25C0C"/>
    <w:rsid w:val="00A27753"/>
    <w:rsid w:val="00A31278"/>
    <w:rsid w:val="00A32840"/>
    <w:rsid w:val="00A32A8A"/>
    <w:rsid w:val="00A33D3D"/>
    <w:rsid w:val="00A33F9C"/>
    <w:rsid w:val="00A36BFB"/>
    <w:rsid w:val="00A37B35"/>
    <w:rsid w:val="00A41CFC"/>
    <w:rsid w:val="00A44799"/>
    <w:rsid w:val="00A45122"/>
    <w:rsid w:val="00A45656"/>
    <w:rsid w:val="00A45D53"/>
    <w:rsid w:val="00A46DD6"/>
    <w:rsid w:val="00A5146C"/>
    <w:rsid w:val="00A5171C"/>
    <w:rsid w:val="00A51CC3"/>
    <w:rsid w:val="00A51F36"/>
    <w:rsid w:val="00A563E7"/>
    <w:rsid w:val="00A616BC"/>
    <w:rsid w:val="00A6394D"/>
    <w:rsid w:val="00A63DB1"/>
    <w:rsid w:val="00A65092"/>
    <w:rsid w:val="00A717F6"/>
    <w:rsid w:val="00A7239E"/>
    <w:rsid w:val="00A72520"/>
    <w:rsid w:val="00A74CF0"/>
    <w:rsid w:val="00A765D0"/>
    <w:rsid w:val="00A779C8"/>
    <w:rsid w:val="00A80805"/>
    <w:rsid w:val="00A81522"/>
    <w:rsid w:val="00A81D24"/>
    <w:rsid w:val="00A82E8F"/>
    <w:rsid w:val="00A8464C"/>
    <w:rsid w:val="00A85448"/>
    <w:rsid w:val="00A906D0"/>
    <w:rsid w:val="00A91855"/>
    <w:rsid w:val="00A92F37"/>
    <w:rsid w:val="00A93B60"/>
    <w:rsid w:val="00A94F00"/>
    <w:rsid w:val="00A95377"/>
    <w:rsid w:val="00AA1070"/>
    <w:rsid w:val="00AA177E"/>
    <w:rsid w:val="00AA3A3C"/>
    <w:rsid w:val="00AA4E82"/>
    <w:rsid w:val="00AA5412"/>
    <w:rsid w:val="00AB1BE3"/>
    <w:rsid w:val="00AB28E4"/>
    <w:rsid w:val="00AB3693"/>
    <w:rsid w:val="00AB50B3"/>
    <w:rsid w:val="00AB5CF9"/>
    <w:rsid w:val="00AB78AE"/>
    <w:rsid w:val="00AB7B3F"/>
    <w:rsid w:val="00AB7E29"/>
    <w:rsid w:val="00AC0483"/>
    <w:rsid w:val="00AC18A8"/>
    <w:rsid w:val="00AC3D15"/>
    <w:rsid w:val="00AD1810"/>
    <w:rsid w:val="00AD2A09"/>
    <w:rsid w:val="00AD44EE"/>
    <w:rsid w:val="00AD4955"/>
    <w:rsid w:val="00AD6EFB"/>
    <w:rsid w:val="00AD729C"/>
    <w:rsid w:val="00AD7A29"/>
    <w:rsid w:val="00AE145D"/>
    <w:rsid w:val="00AE2690"/>
    <w:rsid w:val="00AE3B4C"/>
    <w:rsid w:val="00AE3D66"/>
    <w:rsid w:val="00AE47F4"/>
    <w:rsid w:val="00AE4CEA"/>
    <w:rsid w:val="00AE6A59"/>
    <w:rsid w:val="00AE71F6"/>
    <w:rsid w:val="00AF2495"/>
    <w:rsid w:val="00AF3072"/>
    <w:rsid w:val="00AF3DD6"/>
    <w:rsid w:val="00AF44CC"/>
    <w:rsid w:val="00B007EB"/>
    <w:rsid w:val="00B02CE0"/>
    <w:rsid w:val="00B02DFF"/>
    <w:rsid w:val="00B03EA4"/>
    <w:rsid w:val="00B0749E"/>
    <w:rsid w:val="00B12A13"/>
    <w:rsid w:val="00B13BF2"/>
    <w:rsid w:val="00B13FAB"/>
    <w:rsid w:val="00B164AB"/>
    <w:rsid w:val="00B238BE"/>
    <w:rsid w:val="00B2702E"/>
    <w:rsid w:val="00B27CB6"/>
    <w:rsid w:val="00B30969"/>
    <w:rsid w:val="00B3100C"/>
    <w:rsid w:val="00B323DD"/>
    <w:rsid w:val="00B34604"/>
    <w:rsid w:val="00B36A64"/>
    <w:rsid w:val="00B4236C"/>
    <w:rsid w:val="00B42DA7"/>
    <w:rsid w:val="00B42F4A"/>
    <w:rsid w:val="00B430FD"/>
    <w:rsid w:val="00B437C3"/>
    <w:rsid w:val="00B43843"/>
    <w:rsid w:val="00B468A2"/>
    <w:rsid w:val="00B50091"/>
    <w:rsid w:val="00B5282C"/>
    <w:rsid w:val="00B532E6"/>
    <w:rsid w:val="00B539EC"/>
    <w:rsid w:val="00B53D59"/>
    <w:rsid w:val="00B548AA"/>
    <w:rsid w:val="00B5529C"/>
    <w:rsid w:val="00B5573A"/>
    <w:rsid w:val="00B558AE"/>
    <w:rsid w:val="00B559E7"/>
    <w:rsid w:val="00B55A34"/>
    <w:rsid w:val="00B55AB6"/>
    <w:rsid w:val="00B56DD4"/>
    <w:rsid w:val="00B57600"/>
    <w:rsid w:val="00B61525"/>
    <w:rsid w:val="00B62E19"/>
    <w:rsid w:val="00B637C1"/>
    <w:rsid w:val="00B64EF6"/>
    <w:rsid w:val="00B654A2"/>
    <w:rsid w:val="00B656EF"/>
    <w:rsid w:val="00B65989"/>
    <w:rsid w:val="00B65C6B"/>
    <w:rsid w:val="00B66B3D"/>
    <w:rsid w:val="00B67771"/>
    <w:rsid w:val="00B7166B"/>
    <w:rsid w:val="00B719C2"/>
    <w:rsid w:val="00B73654"/>
    <w:rsid w:val="00B74E10"/>
    <w:rsid w:val="00B76437"/>
    <w:rsid w:val="00B77103"/>
    <w:rsid w:val="00B77893"/>
    <w:rsid w:val="00B80065"/>
    <w:rsid w:val="00B82157"/>
    <w:rsid w:val="00B824F1"/>
    <w:rsid w:val="00B865FF"/>
    <w:rsid w:val="00B87EB1"/>
    <w:rsid w:val="00B90BE7"/>
    <w:rsid w:val="00B92093"/>
    <w:rsid w:val="00B929A7"/>
    <w:rsid w:val="00B92B96"/>
    <w:rsid w:val="00B93405"/>
    <w:rsid w:val="00B93DD4"/>
    <w:rsid w:val="00B941E1"/>
    <w:rsid w:val="00B94355"/>
    <w:rsid w:val="00B94D18"/>
    <w:rsid w:val="00B96C6A"/>
    <w:rsid w:val="00BA017E"/>
    <w:rsid w:val="00BA0D5A"/>
    <w:rsid w:val="00BA102A"/>
    <w:rsid w:val="00BA2E5F"/>
    <w:rsid w:val="00BA474C"/>
    <w:rsid w:val="00BA4CE8"/>
    <w:rsid w:val="00BB0427"/>
    <w:rsid w:val="00BB1F84"/>
    <w:rsid w:val="00BB273E"/>
    <w:rsid w:val="00BB5053"/>
    <w:rsid w:val="00BB5383"/>
    <w:rsid w:val="00BB5993"/>
    <w:rsid w:val="00BB5F8E"/>
    <w:rsid w:val="00BB7130"/>
    <w:rsid w:val="00BB7E45"/>
    <w:rsid w:val="00BC162A"/>
    <w:rsid w:val="00BC393A"/>
    <w:rsid w:val="00BC3A2F"/>
    <w:rsid w:val="00BC411A"/>
    <w:rsid w:val="00BC595C"/>
    <w:rsid w:val="00BC5D3C"/>
    <w:rsid w:val="00BD0848"/>
    <w:rsid w:val="00BD16AD"/>
    <w:rsid w:val="00BD4F59"/>
    <w:rsid w:val="00BD526A"/>
    <w:rsid w:val="00BD72E9"/>
    <w:rsid w:val="00BE051A"/>
    <w:rsid w:val="00BE12DE"/>
    <w:rsid w:val="00BE4CEA"/>
    <w:rsid w:val="00BE5202"/>
    <w:rsid w:val="00BE6E4C"/>
    <w:rsid w:val="00BE77B1"/>
    <w:rsid w:val="00BE7893"/>
    <w:rsid w:val="00BE79CB"/>
    <w:rsid w:val="00BE7D55"/>
    <w:rsid w:val="00BF1ADE"/>
    <w:rsid w:val="00BF25E6"/>
    <w:rsid w:val="00BF3120"/>
    <w:rsid w:val="00BF32DF"/>
    <w:rsid w:val="00BF3B1A"/>
    <w:rsid w:val="00BF5CC1"/>
    <w:rsid w:val="00BF7721"/>
    <w:rsid w:val="00C021C6"/>
    <w:rsid w:val="00C02476"/>
    <w:rsid w:val="00C0285F"/>
    <w:rsid w:val="00C0572F"/>
    <w:rsid w:val="00C06F59"/>
    <w:rsid w:val="00C11E13"/>
    <w:rsid w:val="00C12699"/>
    <w:rsid w:val="00C1357B"/>
    <w:rsid w:val="00C17D0D"/>
    <w:rsid w:val="00C2055F"/>
    <w:rsid w:val="00C22493"/>
    <w:rsid w:val="00C227FA"/>
    <w:rsid w:val="00C23E90"/>
    <w:rsid w:val="00C24C3A"/>
    <w:rsid w:val="00C25E85"/>
    <w:rsid w:val="00C31537"/>
    <w:rsid w:val="00C3255B"/>
    <w:rsid w:val="00C333D5"/>
    <w:rsid w:val="00C336AB"/>
    <w:rsid w:val="00C36DC9"/>
    <w:rsid w:val="00C37491"/>
    <w:rsid w:val="00C37FF2"/>
    <w:rsid w:val="00C43334"/>
    <w:rsid w:val="00C46D74"/>
    <w:rsid w:val="00C5120A"/>
    <w:rsid w:val="00C5163F"/>
    <w:rsid w:val="00C5208E"/>
    <w:rsid w:val="00C551F5"/>
    <w:rsid w:val="00C56A2A"/>
    <w:rsid w:val="00C5742D"/>
    <w:rsid w:val="00C5755F"/>
    <w:rsid w:val="00C5769D"/>
    <w:rsid w:val="00C57B4B"/>
    <w:rsid w:val="00C60658"/>
    <w:rsid w:val="00C62514"/>
    <w:rsid w:val="00C64A19"/>
    <w:rsid w:val="00C64D9C"/>
    <w:rsid w:val="00C6517E"/>
    <w:rsid w:val="00C65F4E"/>
    <w:rsid w:val="00C663AA"/>
    <w:rsid w:val="00C678BC"/>
    <w:rsid w:val="00C70591"/>
    <w:rsid w:val="00C7095F"/>
    <w:rsid w:val="00C746F7"/>
    <w:rsid w:val="00C74C97"/>
    <w:rsid w:val="00C76B80"/>
    <w:rsid w:val="00C7719B"/>
    <w:rsid w:val="00C77D2F"/>
    <w:rsid w:val="00C8137B"/>
    <w:rsid w:val="00C8345E"/>
    <w:rsid w:val="00C83C7B"/>
    <w:rsid w:val="00C84F76"/>
    <w:rsid w:val="00C8543E"/>
    <w:rsid w:val="00C901DD"/>
    <w:rsid w:val="00C91926"/>
    <w:rsid w:val="00C940A7"/>
    <w:rsid w:val="00C94CA0"/>
    <w:rsid w:val="00C9702C"/>
    <w:rsid w:val="00CA0435"/>
    <w:rsid w:val="00CA087F"/>
    <w:rsid w:val="00CA0BEC"/>
    <w:rsid w:val="00CA0FBE"/>
    <w:rsid w:val="00CA1EC8"/>
    <w:rsid w:val="00CA3644"/>
    <w:rsid w:val="00CA574F"/>
    <w:rsid w:val="00CA7AAE"/>
    <w:rsid w:val="00CB05AD"/>
    <w:rsid w:val="00CB0A67"/>
    <w:rsid w:val="00CB3738"/>
    <w:rsid w:val="00CB3B46"/>
    <w:rsid w:val="00CB48B9"/>
    <w:rsid w:val="00CB4E99"/>
    <w:rsid w:val="00CB7D35"/>
    <w:rsid w:val="00CC1DE4"/>
    <w:rsid w:val="00CC2EA4"/>
    <w:rsid w:val="00CC496C"/>
    <w:rsid w:val="00CC5DF2"/>
    <w:rsid w:val="00CD05EE"/>
    <w:rsid w:val="00CD0739"/>
    <w:rsid w:val="00CD1108"/>
    <w:rsid w:val="00CD1292"/>
    <w:rsid w:val="00CD1751"/>
    <w:rsid w:val="00CD187F"/>
    <w:rsid w:val="00CD5046"/>
    <w:rsid w:val="00CD65A3"/>
    <w:rsid w:val="00CD7764"/>
    <w:rsid w:val="00CE018C"/>
    <w:rsid w:val="00CE490B"/>
    <w:rsid w:val="00CE4C1E"/>
    <w:rsid w:val="00CE6FE9"/>
    <w:rsid w:val="00CF1A15"/>
    <w:rsid w:val="00CF3E2D"/>
    <w:rsid w:val="00CF3F1E"/>
    <w:rsid w:val="00CF6A24"/>
    <w:rsid w:val="00CF6EB8"/>
    <w:rsid w:val="00CF7381"/>
    <w:rsid w:val="00D001AA"/>
    <w:rsid w:val="00D01F38"/>
    <w:rsid w:val="00D02C5E"/>
    <w:rsid w:val="00D04472"/>
    <w:rsid w:val="00D064CB"/>
    <w:rsid w:val="00D06523"/>
    <w:rsid w:val="00D070A0"/>
    <w:rsid w:val="00D07AE2"/>
    <w:rsid w:val="00D111F6"/>
    <w:rsid w:val="00D12C81"/>
    <w:rsid w:val="00D132BD"/>
    <w:rsid w:val="00D1399B"/>
    <w:rsid w:val="00D15175"/>
    <w:rsid w:val="00D2015A"/>
    <w:rsid w:val="00D212AE"/>
    <w:rsid w:val="00D213CA"/>
    <w:rsid w:val="00D30756"/>
    <w:rsid w:val="00D30AE7"/>
    <w:rsid w:val="00D31A46"/>
    <w:rsid w:val="00D326E2"/>
    <w:rsid w:val="00D3300C"/>
    <w:rsid w:val="00D34529"/>
    <w:rsid w:val="00D34B55"/>
    <w:rsid w:val="00D34D95"/>
    <w:rsid w:val="00D34FA7"/>
    <w:rsid w:val="00D36964"/>
    <w:rsid w:val="00D37495"/>
    <w:rsid w:val="00D43944"/>
    <w:rsid w:val="00D45129"/>
    <w:rsid w:val="00D45FA7"/>
    <w:rsid w:val="00D468DC"/>
    <w:rsid w:val="00D471F4"/>
    <w:rsid w:val="00D472E4"/>
    <w:rsid w:val="00D4735D"/>
    <w:rsid w:val="00D47448"/>
    <w:rsid w:val="00D47650"/>
    <w:rsid w:val="00D476FA"/>
    <w:rsid w:val="00D52695"/>
    <w:rsid w:val="00D53697"/>
    <w:rsid w:val="00D542B8"/>
    <w:rsid w:val="00D546CF"/>
    <w:rsid w:val="00D55AD6"/>
    <w:rsid w:val="00D57690"/>
    <w:rsid w:val="00D5775F"/>
    <w:rsid w:val="00D60EE5"/>
    <w:rsid w:val="00D61DD5"/>
    <w:rsid w:val="00D62B3E"/>
    <w:rsid w:val="00D641E2"/>
    <w:rsid w:val="00D64426"/>
    <w:rsid w:val="00D64611"/>
    <w:rsid w:val="00D64CE3"/>
    <w:rsid w:val="00D65352"/>
    <w:rsid w:val="00D662F1"/>
    <w:rsid w:val="00D664A0"/>
    <w:rsid w:val="00D703CC"/>
    <w:rsid w:val="00D7163A"/>
    <w:rsid w:val="00D72236"/>
    <w:rsid w:val="00D722EB"/>
    <w:rsid w:val="00D74AA5"/>
    <w:rsid w:val="00D772E0"/>
    <w:rsid w:val="00D7775F"/>
    <w:rsid w:val="00D77BEB"/>
    <w:rsid w:val="00D83454"/>
    <w:rsid w:val="00D8408D"/>
    <w:rsid w:val="00D844AD"/>
    <w:rsid w:val="00D86B48"/>
    <w:rsid w:val="00D87966"/>
    <w:rsid w:val="00D91715"/>
    <w:rsid w:val="00D97C91"/>
    <w:rsid w:val="00DA0600"/>
    <w:rsid w:val="00DA232D"/>
    <w:rsid w:val="00DA2720"/>
    <w:rsid w:val="00DA3E8C"/>
    <w:rsid w:val="00DA6337"/>
    <w:rsid w:val="00DA6ADD"/>
    <w:rsid w:val="00DA7E13"/>
    <w:rsid w:val="00DB1585"/>
    <w:rsid w:val="00DB24BE"/>
    <w:rsid w:val="00DB6273"/>
    <w:rsid w:val="00DB6F5D"/>
    <w:rsid w:val="00DC0227"/>
    <w:rsid w:val="00DC0745"/>
    <w:rsid w:val="00DC40D7"/>
    <w:rsid w:val="00DC4C16"/>
    <w:rsid w:val="00DC67C9"/>
    <w:rsid w:val="00DD01BB"/>
    <w:rsid w:val="00DD037E"/>
    <w:rsid w:val="00DD14DD"/>
    <w:rsid w:val="00DD2CF0"/>
    <w:rsid w:val="00DD6072"/>
    <w:rsid w:val="00DD6F0C"/>
    <w:rsid w:val="00DE15FB"/>
    <w:rsid w:val="00DE2CF5"/>
    <w:rsid w:val="00DE3DE9"/>
    <w:rsid w:val="00DE4DDE"/>
    <w:rsid w:val="00DE556B"/>
    <w:rsid w:val="00DE74EB"/>
    <w:rsid w:val="00DE77E3"/>
    <w:rsid w:val="00DF103A"/>
    <w:rsid w:val="00DF2D1C"/>
    <w:rsid w:val="00DF5FD7"/>
    <w:rsid w:val="00E013BE"/>
    <w:rsid w:val="00E01D14"/>
    <w:rsid w:val="00E02261"/>
    <w:rsid w:val="00E0255E"/>
    <w:rsid w:val="00E03619"/>
    <w:rsid w:val="00E03F4B"/>
    <w:rsid w:val="00E06370"/>
    <w:rsid w:val="00E06D76"/>
    <w:rsid w:val="00E06D8A"/>
    <w:rsid w:val="00E113BD"/>
    <w:rsid w:val="00E121FD"/>
    <w:rsid w:val="00E1265D"/>
    <w:rsid w:val="00E1326E"/>
    <w:rsid w:val="00E17935"/>
    <w:rsid w:val="00E20E61"/>
    <w:rsid w:val="00E235AC"/>
    <w:rsid w:val="00E2486A"/>
    <w:rsid w:val="00E268E0"/>
    <w:rsid w:val="00E27374"/>
    <w:rsid w:val="00E276A9"/>
    <w:rsid w:val="00E31AFD"/>
    <w:rsid w:val="00E31C6A"/>
    <w:rsid w:val="00E335EE"/>
    <w:rsid w:val="00E33E6C"/>
    <w:rsid w:val="00E36043"/>
    <w:rsid w:val="00E40A9D"/>
    <w:rsid w:val="00E44ECC"/>
    <w:rsid w:val="00E50E58"/>
    <w:rsid w:val="00E51531"/>
    <w:rsid w:val="00E51903"/>
    <w:rsid w:val="00E523CA"/>
    <w:rsid w:val="00E5261D"/>
    <w:rsid w:val="00E536A8"/>
    <w:rsid w:val="00E53B74"/>
    <w:rsid w:val="00E53D07"/>
    <w:rsid w:val="00E54EDA"/>
    <w:rsid w:val="00E55A1D"/>
    <w:rsid w:val="00E56224"/>
    <w:rsid w:val="00E57CE8"/>
    <w:rsid w:val="00E57F87"/>
    <w:rsid w:val="00E613B7"/>
    <w:rsid w:val="00E6149C"/>
    <w:rsid w:val="00E649BA"/>
    <w:rsid w:val="00E6535A"/>
    <w:rsid w:val="00E66E6B"/>
    <w:rsid w:val="00E673B7"/>
    <w:rsid w:val="00E714F9"/>
    <w:rsid w:val="00E74812"/>
    <w:rsid w:val="00E750C2"/>
    <w:rsid w:val="00E7548B"/>
    <w:rsid w:val="00E75A3F"/>
    <w:rsid w:val="00E7686A"/>
    <w:rsid w:val="00E7755F"/>
    <w:rsid w:val="00E775EC"/>
    <w:rsid w:val="00E82DB3"/>
    <w:rsid w:val="00E8358D"/>
    <w:rsid w:val="00E837B0"/>
    <w:rsid w:val="00E8392D"/>
    <w:rsid w:val="00E83E34"/>
    <w:rsid w:val="00E851B6"/>
    <w:rsid w:val="00E86D44"/>
    <w:rsid w:val="00E901A1"/>
    <w:rsid w:val="00E915B8"/>
    <w:rsid w:val="00E91613"/>
    <w:rsid w:val="00E9648F"/>
    <w:rsid w:val="00E965AD"/>
    <w:rsid w:val="00E966F9"/>
    <w:rsid w:val="00E96CF5"/>
    <w:rsid w:val="00E971F8"/>
    <w:rsid w:val="00E977E5"/>
    <w:rsid w:val="00EA3769"/>
    <w:rsid w:val="00EA566C"/>
    <w:rsid w:val="00EA631C"/>
    <w:rsid w:val="00EA7118"/>
    <w:rsid w:val="00EA7265"/>
    <w:rsid w:val="00EA7ED5"/>
    <w:rsid w:val="00EB152A"/>
    <w:rsid w:val="00EB3981"/>
    <w:rsid w:val="00EB5794"/>
    <w:rsid w:val="00EB589F"/>
    <w:rsid w:val="00EB79FB"/>
    <w:rsid w:val="00EB7CB8"/>
    <w:rsid w:val="00EC1F4E"/>
    <w:rsid w:val="00EC228D"/>
    <w:rsid w:val="00EC319D"/>
    <w:rsid w:val="00EC6621"/>
    <w:rsid w:val="00ED0399"/>
    <w:rsid w:val="00ED0F71"/>
    <w:rsid w:val="00ED19C9"/>
    <w:rsid w:val="00ED304E"/>
    <w:rsid w:val="00ED3504"/>
    <w:rsid w:val="00ED3987"/>
    <w:rsid w:val="00ED4B6D"/>
    <w:rsid w:val="00ED5FFC"/>
    <w:rsid w:val="00ED6CDE"/>
    <w:rsid w:val="00ED7343"/>
    <w:rsid w:val="00ED7BC5"/>
    <w:rsid w:val="00ED7EC7"/>
    <w:rsid w:val="00EE03A4"/>
    <w:rsid w:val="00EE1DF2"/>
    <w:rsid w:val="00EE5D7C"/>
    <w:rsid w:val="00EE6E81"/>
    <w:rsid w:val="00EE7C07"/>
    <w:rsid w:val="00EF08E4"/>
    <w:rsid w:val="00EF28A7"/>
    <w:rsid w:val="00EF2B1F"/>
    <w:rsid w:val="00EF2C5B"/>
    <w:rsid w:val="00EF3BCE"/>
    <w:rsid w:val="00EF69A1"/>
    <w:rsid w:val="00F00786"/>
    <w:rsid w:val="00F00E44"/>
    <w:rsid w:val="00F01203"/>
    <w:rsid w:val="00F01919"/>
    <w:rsid w:val="00F01AB2"/>
    <w:rsid w:val="00F02042"/>
    <w:rsid w:val="00F028D5"/>
    <w:rsid w:val="00F030C0"/>
    <w:rsid w:val="00F04A02"/>
    <w:rsid w:val="00F051B8"/>
    <w:rsid w:val="00F06CB3"/>
    <w:rsid w:val="00F1050F"/>
    <w:rsid w:val="00F1371D"/>
    <w:rsid w:val="00F139E5"/>
    <w:rsid w:val="00F13D9F"/>
    <w:rsid w:val="00F13F8A"/>
    <w:rsid w:val="00F13F97"/>
    <w:rsid w:val="00F142DC"/>
    <w:rsid w:val="00F146B7"/>
    <w:rsid w:val="00F14BEC"/>
    <w:rsid w:val="00F200C9"/>
    <w:rsid w:val="00F20396"/>
    <w:rsid w:val="00F21240"/>
    <w:rsid w:val="00F21EBC"/>
    <w:rsid w:val="00F2390E"/>
    <w:rsid w:val="00F24935"/>
    <w:rsid w:val="00F250E6"/>
    <w:rsid w:val="00F259EE"/>
    <w:rsid w:val="00F275CB"/>
    <w:rsid w:val="00F27B64"/>
    <w:rsid w:val="00F27D0B"/>
    <w:rsid w:val="00F3599D"/>
    <w:rsid w:val="00F364B0"/>
    <w:rsid w:val="00F37CE8"/>
    <w:rsid w:val="00F40EB9"/>
    <w:rsid w:val="00F44A22"/>
    <w:rsid w:val="00F4673C"/>
    <w:rsid w:val="00F51098"/>
    <w:rsid w:val="00F542C1"/>
    <w:rsid w:val="00F6019B"/>
    <w:rsid w:val="00F60499"/>
    <w:rsid w:val="00F64255"/>
    <w:rsid w:val="00F642F6"/>
    <w:rsid w:val="00F65B06"/>
    <w:rsid w:val="00F66C91"/>
    <w:rsid w:val="00F66F3D"/>
    <w:rsid w:val="00F66FAC"/>
    <w:rsid w:val="00F716DE"/>
    <w:rsid w:val="00F726DE"/>
    <w:rsid w:val="00F76452"/>
    <w:rsid w:val="00F77260"/>
    <w:rsid w:val="00F77516"/>
    <w:rsid w:val="00F77DA0"/>
    <w:rsid w:val="00F83612"/>
    <w:rsid w:val="00F83F2A"/>
    <w:rsid w:val="00F84FDD"/>
    <w:rsid w:val="00F851A4"/>
    <w:rsid w:val="00F8580E"/>
    <w:rsid w:val="00F86CA8"/>
    <w:rsid w:val="00F87A95"/>
    <w:rsid w:val="00F90601"/>
    <w:rsid w:val="00F91A23"/>
    <w:rsid w:val="00F91FF2"/>
    <w:rsid w:val="00F92876"/>
    <w:rsid w:val="00F95325"/>
    <w:rsid w:val="00F958BA"/>
    <w:rsid w:val="00F958D1"/>
    <w:rsid w:val="00F97D34"/>
    <w:rsid w:val="00FA0A2D"/>
    <w:rsid w:val="00FA2C6A"/>
    <w:rsid w:val="00FA3382"/>
    <w:rsid w:val="00FA4021"/>
    <w:rsid w:val="00FA55EF"/>
    <w:rsid w:val="00FB1B08"/>
    <w:rsid w:val="00FB6183"/>
    <w:rsid w:val="00FB6D30"/>
    <w:rsid w:val="00FB732B"/>
    <w:rsid w:val="00FC00FF"/>
    <w:rsid w:val="00FC05C6"/>
    <w:rsid w:val="00FC0738"/>
    <w:rsid w:val="00FC0D79"/>
    <w:rsid w:val="00FC2B76"/>
    <w:rsid w:val="00FC3C3B"/>
    <w:rsid w:val="00FC4DF4"/>
    <w:rsid w:val="00FC5D73"/>
    <w:rsid w:val="00FD0856"/>
    <w:rsid w:val="00FD11A1"/>
    <w:rsid w:val="00FD1442"/>
    <w:rsid w:val="00FD1CA3"/>
    <w:rsid w:val="00FD3E7F"/>
    <w:rsid w:val="00FD44DC"/>
    <w:rsid w:val="00FD6CF7"/>
    <w:rsid w:val="00FD6E0C"/>
    <w:rsid w:val="00FE0345"/>
    <w:rsid w:val="00FE07C0"/>
    <w:rsid w:val="00FE390E"/>
    <w:rsid w:val="00FE5415"/>
    <w:rsid w:val="00FE61AC"/>
    <w:rsid w:val="00FE74A5"/>
    <w:rsid w:val="00FE79D3"/>
    <w:rsid w:val="00FF07AC"/>
    <w:rsid w:val="00FF1025"/>
    <w:rsid w:val="00FF2230"/>
    <w:rsid w:val="00FF25A4"/>
    <w:rsid w:val="00FF4596"/>
    <w:rsid w:val="00FF5044"/>
    <w:rsid w:val="00FF61FE"/>
    <w:rsid w:val="00FF6E9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B5FF85E1-44D1-4DC0-8DB3-5FA523A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F2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 Char Char,Char Char"/>
    <w:basedOn w:val="Normal"/>
    <w:next w:val="Normal"/>
    <w:link w:val="Heading3Char1"/>
    <w:qFormat/>
    <w:rsid w:val="00900B3E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ACA"/>
    <w:pPr>
      <w:tabs>
        <w:tab w:val="center" w:pos="4320"/>
        <w:tab w:val="right" w:pos="8640"/>
      </w:tabs>
    </w:pPr>
  </w:style>
  <w:style w:type="paragraph" w:customStyle="1" w:styleId="ClosingComment">
    <w:name w:val="ClosingComment"/>
    <w:basedOn w:val="Normal"/>
    <w:rsid w:val="00900B3E"/>
    <w:pPr>
      <w:tabs>
        <w:tab w:val="left" w:pos="9720"/>
        <w:tab w:val="left" w:pos="11700"/>
      </w:tabs>
      <w:jc w:val="center"/>
    </w:pPr>
    <w:rPr>
      <w:b/>
      <w:i/>
    </w:rPr>
  </w:style>
  <w:style w:type="paragraph" w:customStyle="1" w:styleId="TableHeadings">
    <w:name w:val="TableHeadings"/>
    <w:basedOn w:val="Normal"/>
    <w:rsid w:val="0024039F"/>
    <w:pPr>
      <w:jc w:val="center"/>
    </w:pPr>
    <w:rPr>
      <w:b/>
      <w:bCs/>
      <w:sz w:val="18"/>
      <w:szCs w:val="20"/>
    </w:rPr>
  </w:style>
  <w:style w:type="paragraph" w:customStyle="1" w:styleId="CompanyInfo">
    <w:name w:val="CompanyInfo"/>
    <w:basedOn w:val="Normal"/>
    <w:rsid w:val="001837FF"/>
    <w:rPr>
      <w:szCs w:val="20"/>
    </w:rPr>
  </w:style>
  <w:style w:type="paragraph" w:customStyle="1" w:styleId="CompanyName">
    <w:name w:val="CompanyName"/>
    <w:basedOn w:val="Normal"/>
    <w:rsid w:val="0094335F"/>
    <w:rPr>
      <w:rFonts w:ascii="Garamond" w:hAnsi="Garamond"/>
      <w:b/>
      <w:color w:val="0000CC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Title">
    <w:name w:val="FormTitle"/>
    <w:basedOn w:val="Normal"/>
    <w:rsid w:val="00A92F37"/>
    <w:rPr>
      <w:b/>
      <w:sz w:val="40"/>
      <w:szCs w:val="36"/>
    </w:rPr>
  </w:style>
  <w:style w:type="paragraph" w:customStyle="1" w:styleId="TableData">
    <w:name w:val="TableData"/>
    <w:basedOn w:val="Normal"/>
    <w:rsid w:val="00D43944"/>
    <w:rPr>
      <w:sz w:val="18"/>
      <w:szCs w:val="18"/>
    </w:rPr>
  </w:style>
  <w:style w:type="paragraph" w:customStyle="1" w:styleId="NoteCharChar">
    <w:name w:val="Note Char Char"/>
    <w:basedOn w:val="Normal"/>
    <w:link w:val="NoteCharCharChar"/>
    <w:rsid w:val="00B4236C"/>
    <w:pPr>
      <w:tabs>
        <w:tab w:val="left" w:pos="9720"/>
        <w:tab w:val="left" w:pos="11700"/>
      </w:tabs>
    </w:pPr>
    <w:rPr>
      <w:sz w:val="18"/>
      <w:szCs w:val="18"/>
    </w:rPr>
  </w:style>
  <w:style w:type="character" w:customStyle="1" w:styleId="NoteCharCharChar">
    <w:name w:val="Note Char Char Char"/>
    <w:basedOn w:val="DefaultParagraphFont"/>
    <w:link w:val="NoteCharChar"/>
    <w:rsid w:val="00B4236C"/>
    <w:rPr>
      <w:rFonts w:ascii="Verdana" w:hAnsi="Verdana"/>
      <w:sz w:val="18"/>
      <w:szCs w:val="18"/>
      <w:lang w:val="en-US" w:eastAsia="en-US" w:bidi="ar-SA"/>
    </w:rPr>
  </w:style>
  <w:style w:type="paragraph" w:customStyle="1" w:styleId="TableDataUnit">
    <w:name w:val="TableDataUnit"/>
    <w:basedOn w:val="TableData"/>
    <w:rsid w:val="00D43944"/>
  </w:style>
  <w:style w:type="paragraph" w:customStyle="1" w:styleId="TableDataQty">
    <w:name w:val="TableDataQty"/>
    <w:basedOn w:val="Normal"/>
    <w:rsid w:val="00D43944"/>
    <w:pPr>
      <w:jc w:val="center"/>
    </w:pPr>
  </w:style>
  <w:style w:type="character" w:customStyle="1" w:styleId="Heading3Char1">
    <w:name w:val="Heading 3 Char1"/>
    <w:aliases w:val=" Char Char Char,Char Char Char1"/>
    <w:basedOn w:val="DefaultParagraphFont"/>
    <w:link w:val="Heading3"/>
    <w:rsid w:val="00102105"/>
    <w:rPr>
      <w:rFonts w:ascii="Tahoma" w:hAnsi="Tahoma" w:cs="Arial"/>
      <w:b/>
      <w:bCs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A210B6"/>
    <w:rPr>
      <w:rFonts w:cs="Tahoma"/>
      <w:sz w:val="16"/>
      <w:szCs w:val="16"/>
    </w:rPr>
  </w:style>
  <w:style w:type="character" w:customStyle="1" w:styleId="Heading3Char">
    <w:name w:val="Heading 3 Char"/>
    <w:aliases w:val="Char Char Char"/>
    <w:basedOn w:val="DefaultParagraphFont"/>
    <w:locked/>
    <w:rsid w:val="00BC3A2F"/>
    <w:rPr>
      <w:rFonts w:ascii="Tahoma" w:hAnsi="Tahoma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49AZ8X6N\tp119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tp1191[1]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</vt:lpstr>
    </vt:vector>
  </TitlesOfParts>
  <Company>Microsoft Corporation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</dc:title>
  <dc:creator>Leonard Lachmann</dc:creator>
  <cp:lastModifiedBy>Sign In</cp:lastModifiedBy>
  <cp:revision>2</cp:revision>
  <cp:lastPrinted>2010-03-22T16:15:00Z</cp:lastPrinted>
  <dcterms:created xsi:type="dcterms:W3CDTF">2012-12-20T18:48:00Z</dcterms:created>
  <dcterms:modified xsi:type="dcterms:W3CDTF">2012-12-20T18:48:00Z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-1265983120</vt:i4>
  </property>
</Properties>
</file>