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25" w:rsidRDefault="0056545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1877695</wp:posOffset>
                </wp:positionH>
                <wp:positionV relativeFrom="page">
                  <wp:posOffset>1085215</wp:posOffset>
                </wp:positionV>
                <wp:extent cx="4681855" cy="8387715"/>
                <wp:effectExtent l="1270" t="0" r="3175" b="444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838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Bradley Hand ITC" w:hAnsi="Bradley Hand ITC"/>
                                <w:sz w:val="72"/>
                                <w:szCs w:val="72"/>
                              </w:rPr>
                              <w:id w:val="87761161"/>
                              <w:placeholder>
                                <w:docPart w:val="9494EFDA714246B2A7D7686861AF1A1D"/>
                              </w:placeholder>
                            </w:sdtPr>
                            <w:sdtEndPr>
                              <w:rPr>
                                <w:rFonts w:asciiTheme="majorHAnsi" w:hAnsiTheme="majorHAnsi"/>
                                <w:sz w:val="76"/>
                                <w:szCs w:val="76"/>
                              </w:rPr>
                            </w:sdtEndPr>
                            <w:sdtContent>
                              <w:p w:rsidR="00E72725" w:rsidRDefault="00565454" w:rsidP="00763338">
                                <w:pPr>
                                  <w:pStyle w:val="OrganizationName"/>
                                </w:pPr>
                                <w:r>
                                  <w:rPr>
                                    <w:rFonts w:ascii="Bradley Hand ITC" w:hAnsi="Bradley Hand ITC"/>
                                    <w:sz w:val="72"/>
                                    <w:szCs w:val="72"/>
                                  </w:rPr>
                                  <w:t>Lockwood Family</w:t>
                                </w:r>
                                <w:r w:rsidR="00494BAA" w:rsidRPr="00C32542">
                                  <w:rPr>
                                    <w:rFonts w:ascii="Bradley Hand ITC" w:hAnsi="Bradley Hand ITC"/>
                                    <w:sz w:val="72"/>
                                    <w:szCs w:val="72"/>
                                  </w:rPr>
                                  <w:t xml:space="preserve"> ANNUAL EASTER EGG HUNT</w:t>
                                </w:r>
                              </w:p>
                            </w:sdtContent>
                          </w:sdt>
                          <w:p w:rsidR="00E72725" w:rsidRDefault="00E72725" w:rsidP="005F61F9">
                            <w:pPr>
                              <w:jc w:val="both"/>
                            </w:pPr>
                          </w:p>
                          <w:sdt>
                            <w:sdtPr>
                              <w:rPr>
                                <w:rFonts w:ascii="Algerian" w:hAnsi="Algerian"/>
                                <w:color w:val="B2A1C7" w:themeColor="accent4" w:themeTint="99"/>
                              </w:rPr>
                              <w:id w:val="87761162"/>
                              <w:placeholder>
                                <w:docPart w:val="9494EFDA714246B2A7D7686861AF1A1D"/>
                              </w:placeholder>
                            </w:sdtPr>
                            <w:sdtEndPr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</w:sdtEndPr>
                            <w:sdtContent>
                              <w:p w:rsidR="00E72725" w:rsidRDefault="00565454">
                                <w:pPr>
                                  <w:pStyle w:val="Heading2"/>
                                </w:pPr>
                                <w:r>
                                  <w:rPr>
                                    <w:rFonts w:ascii="Algerian" w:hAnsi="Algerian"/>
                                    <w:color w:val="B2A1C7" w:themeColor="accent4" w:themeTint="99"/>
                                  </w:rPr>
                                  <w:t>Saturday, April 4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Brush Script MT" w:hAnsi="Brush Script MT"/>
                                <w:color w:val="D99594" w:themeColor="accent2" w:themeTint="99"/>
                              </w:rPr>
                              <w:id w:val="87761163"/>
                              <w:placeholder>
                                <w:docPart w:val="9494EFDA714246B2A7D7686861AF1A1D"/>
                              </w:placeholder>
                            </w:sdtPr>
                            <w:sdtEndPr/>
                            <w:sdtContent>
                              <w:p w:rsidR="00BA39F7" w:rsidRPr="00C32542" w:rsidRDefault="00CC5A0D" w:rsidP="005F61F9">
                                <w:pPr>
                                  <w:pStyle w:val="Heading2"/>
                                  <w:rPr>
                                    <w:rFonts w:ascii="Brush Script MT" w:hAnsi="Brush Script MT"/>
                                    <w:color w:val="D99594" w:themeColor="accent2" w:themeTint="99"/>
                                  </w:rPr>
                                </w:pPr>
                                <w:r w:rsidRPr="00C32542">
                                  <w:rPr>
                                    <w:rFonts w:ascii="Brush Script MT" w:hAnsi="Brush Script MT"/>
                                    <w:color w:val="D99594" w:themeColor="accent2" w:themeTint="99"/>
                                  </w:rPr>
                                  <w:t>At 2 P</w:t>
                                </w:r>
                                <w:r w:rsidR="00494BAA" w:rsidRPr="00C32542">
                                  <w:rPr>
                                    <w:rFonts w:ascii="Brush Script MT" w:hAnsi="Brush Script MT"/>
                                    <w:color w:val="D99594" w:themeColor="accent2" w:themeTint="99"/>
                                  </w:rPr>
                                  <w:t>.M.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Edwardian Script ITC" w:hAnsi="Edwardian Script ITC"/>
                                <w:color w:val="92CDDC" w:themeColor="accent5" w:themeTint="99"/>
                              </w:rPr>
                              <w:id w:val="87761164"/>
                              <w:placeholder>
                                <w:docPart w:val="9494EFDA714246B2A7D7686861AF1A1D"/>
                              </w:placeholder>
                            </w:sdtPr>
                            <w:sdtEndPr/>
                            <w:sdtContent>
                              <w:p w:rsidR="00CC5A0D" w:rsidRPr="00C32542" w:rsidRDefault="00565454" w:rsidP="00CC5A0D">
                                <w:pPr>
                                  <w:pStyle w:val="Heading2"/>
                                  <w:rPr>
                                    <w:rFonts w:ascii="Edwardian Script ITC" w:hAnsi="Edwardian Script ITC"/>
                                    <w:color w:val="92CDDC" w:themeColor="accent5" w:themeTint="99"/>
                                  </w:rPr>
                                </w:pPr>
                                <w:r>
                                  <w:rPr>
                                    <w:rFonts w:ascii="Edwardian Script ITC" w:hAnsi="Edwardian Script ITC"/>
                                    <w:color w:val="92CDDC" w:themeColor="accent5" w:themeTint="99"/>
                                  </w:rPr>
                                  <w:t>Lockwood Family Garden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Baskerville Old Face" w:hAnsi="Baskerville Old Face"/>
                                <w:i/>
                                <w:color w:val="984806" w:themeColor="accent6" w:themeShade="80"/>
                              </w:rPr>
                              <w:id w:val="87761165"/>
                              <w:placeholder>
                                <w:docPart w:val="9494EFDA714246B2A7D7686861AF1A1D"/>
                              </w:placeholder>
                            </w:sdtPr>
                            <w:sdtEndPr>
                              <w:rPr>
                                <w:rFonts w:asciiTheme="minorHAnsi" w:hAnsiTheme="minorHAnsi"/>
                                <w:i w:val="0"/>
                                <w:color w:val="000000" w:themeColor="text1"/>
                              </w:rPr>
                            </w:sdtEndPr>
                            <w:sdtContent>
                              <w:p w:rsidR="00BA39F7" w:rsidRPr="00BA39F7" w:rsidRDefault="00BA39F7" w:rsidP="00CC5A0D">
                                <w:pPr>
                                  <w:pStyle w:val="EventDescription"/>
                                </w:pPr>
                                <w:r w:rsidRPr="00C32542">
                                  <w:rPr>
                                    <w:rFonts w:ascii="Baskerville Old Face" w:hAnsi="Baskerville Old Face"/>
                                    <w:i/>
                                    <w:color w:val="984806" w:themeColor="accent6" w:themeShade="80"/>
                                  </w:rPr>
                                  <w:t>(</w:t>
                                </w:r>
                                <w:r w:rsidR="00565454">
                                  <w:rPr>
                                    <w:rFonts w:ascii="Baskerville Old Face" w:hAnsi="Baskerville Old Face"/>
                                    <w:i/>
                                    <w:color w:val="984806" w:themeColor="accent6" w:themeShade="80"/>
                                  </w:rPr>
                                  <w:t>Off of Faith Rd</w:t>
                                </w:r>
                                <w:r w:rsidRPr="00C32542">
                                  <w:rPr>
                                    <w:rFonts w:ascii="Baskerville Old Face" w:hAnsi="Baskerville Old Face"/>
                                    <w:i/>
                                    <w:color w:val="984806" w:themeColor="accent6" w:themeShade="80"/>
                                  </w:rPr>
                                  <w:t>)</w:t>
                                </w:r>
                              </w:p>
                            </w:sdtContent>
                          </w:sdt>
                          <w:p w:rsidR="00E72725" w:rsidRPr="005F61F9" w:rsidRDefault="00E72725" w:rsidP="005F61F9">
                            <w:pPr>
                              <w:pStyle w:val="EventDescription"/>
                            </w:pPr>
                          </w:p>
                          <w:sdt>
                            <w:sdtPr>
                              <w:rPr>
                                <w:rFonts w:ascii="Edwardian Script ITC" w:hAnsi="Edwardian Script ITC"/>
                                <w:color w:val="CC0099"/>
                              </w:rPr>
                              <w:id w:val="87761166"/>
                              <w:placeholder>
                                <w:docPart w:val="9494EFDA714246B2A7D7686861AF1A1D"/>
                              </w:placeholder>
                            </w:sdtPr>
                            <w:sdtEndP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sdtEndPr>
                            <w:sdtContent>
                              <w:p w:rsidR="00E72725" w:rsidRPr="00C32542" w:rsidRDefault="00494BAA" w:rsidP="00BA39F7">
                                <w:pPr>
                                  <w:pStyle w:val="EventDescription"/>
                                  <w:rPr>
                                    <w:rFonts w:ascii="Edwardian Script ITC" w:hAnsi="Edwardian Script ITC"/>
                                    <w:color w:val="CC0099"/>
                                  </w:rPr>
                                </w:pPr>
                                <w:r w:rsidRPr="00C32542">
                                  <w:rPr>
                                    <w:rFonts w:ascii="Edwardian Script ITC" w:hAnsi="Edwardian Script ITC"/>
                                    <w:color w:val="CC0099"/>
                                  </w:rPr>
                                  <w:t>Bring Your Own Basket</w:t>
                                </w:r>
                                <w:r w:rsidR="00D57FFD" w:rsidRPr="00C32542">
                                  <w:rPr>
                                    <w:rFonts w:ascii="Edwardian Script ITC" w:hAnsi="Edwardian Script ITC"/>
                                    <w:color w:val="CC0099"/>
                                  </w:rPr>
                                  <w:t>!</w:t>
                                </w:r>
                              </w:p>
                              <w:p w:rsidR="00BA39F7" w:rsidRPr="00C32542" w:rsidRDefault="00D57FFD">
                                <w:pPr>
                                  <w:pStyle w:val="EventDescription"/>
                                  <w:rPr>
                                    <w:rFonts w:ascii="Edwardian Script ITC" w:hAnsi="Edwardian Script ITC"/>
                                    <w:color w:val="CC0099"/>
                                  </w:rPr>
                                </w:pPr>
                                <w:r w:rsidRPr="00C32542">
                                  <w:rPr>
                                    <w:rFonts w:ascii="Edwardian Script ITC" w:hAnsi="Edwardian Script ITC"/>
                                    <w:color w:val="CC0099"/>
                                  </w:rPr>
                                  <w:t>All ages welcome!</w:t>
                                </w:r>
                              </w:p>
                              <w:p w:rsidR="00E72725" w:rsidRDefault="00565454">
                                <w:pPr>
                                  <w:pStyle w:val="EventDescription"/>
                                </w:pPr>
                                <w:r>
                                  <w:rPr>
                                    <w:rFonts w:ascii="Edwardian Script ITC" w:hAnsi="Edwardian Script ITC"/>
                                    <w:color w:val="CC0099"/>
                                  </w:rPr>
                                  <w:t>Join us for fun in the Garden</w:t>
                                </w:r>
                              </w:p>
                            </w:sdtContent>
                          </w:sdt>
                          <w:p w:rsidR="00BA39F7" w:rsidRDefault="00BA39F7">
                            <w:pPr>
                              <w:pStyle w:val="EventDescription"/>
                            </w:pPr>
                          </w:p>
                          <w:sdt>
                            <w:sdtPr>
                              <w:rPr>
                                <w:rFonts w:ascii="Chiller" w:hAnsi="Chiller"/>
                                <w:color w:val="0066FF"/>
                              </w:rPr>
                              <w:id w:val="87761167"/>
                              <w:placeholder>
                                <w:docPart w:val="9494EFDA714246B2A7D7686861AF1A1D"/>
                              </w:placeholder>
                            </w:sdtPr>
                            <w:sdtEndP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sdtEndPr>
                            <w:sdtContent>
                              <w:p w:rsidR="00BA39F7" w:rsidRDefault="00BA39F7">
                                <w:pPr>
                                  <w:pStyle w:val="EventDescription"/>
                                </w:pPr>
                                <w:r w:rsidRPr="00C32542">
                                  <w:rPr>
                                    <w:rFonts w:ascii="Chiller" w:hAnsi="Chiller"/>
                                    <w:color w:val="0066FF"/>
                                  </w:rPr>
                                  <w:t>Food &amp; refreshments provided</w:t>
                                </w:r>
                              </w:p>
                            </w:sdtContent>
                          </w:sdt>
                          <w:p w:rsidR="00E72725" w:rsidRDefault="00E72725">
                            <w:pPr>
                              <w:pStyle w:val="EventDescription"/>
                            </w:pPr>
                          </w:p>
                          <w:p w:rsidR="00BA39F7" w:rsidRDefault="00077496" w:rsidP="005F61F9">
                            <w:pPr>
                              <w:pStyle w:val="Contactinformation"/>
                              <w:rPr>
                                <w:rFonts w:ascii="Curlz MT" w:hAnsi="Curlz MT"/>
                                <w:color w:val="660066"/>
                              </w:rPr>
                            </w:pPr>
                            <w:sdt>
                              <w:sdtPr>
                                <w:rPr>
                                  <w:rFonts w:ascii="Curlz MT" w:hAnsi="Curlz MT"/>
                                  <w:color w:val="660066"/>
                                </w:rPr>
                                <w:id w:val="87761168"/>
                                <w:placeholder>
                                  <w:docPart w:val="9494EFDA714246B2A7D7686861AF1A1D"/>
                                </w:placeholder>
                              </w:sdtPr>
                              <w:sdtEndPr/>
                              <w:sdtContent>
                                <w:r w:rsidR="00D57FFD" w:rsidRPr="00C32542">
                                  <w:rPr>
                                    <w:rFonts w:ascii="Curlz MT" w:hAnsi="Curlz MT"/>
                                    <w:color w:val="660066"/>
                                  </w:rPr>
                                  <w:t>For more information, e</w:t>
                                </w:r>
                                <w:r w:rsidR="00C32542" w:rsidRPr="00C32542">
                                  <w:rPr>
                                    <w:rFonts w:ascii="Curlz MT" w:hAnsi="Curlz MT"/>
                                    <w:color w:val="660066"/>
                                  </w:rPr>
                                  <w:t>-mail:</w:t>
                                </w:r>
                              </w:sdtContent>
                            </w:sdt>
                            <w:r w:rsidR="00BA39F7" w:rsidRPr="00C32542">
                              <w:rPr>
                                <w:rFonts w:ascii="Curlz MT" w:hAnsi="Curlz MT"/>
                                <w:color w:val="660066"/>
                              </w:rPr>
                              <w:t xml:space="preserve"> </w:t>
                            </w:r>
                            <w:r w:rsidRPr="00077496">
                              <w:rPr>
                                <w:rFonts w:ascii="Curlz MT" w:hAnsi="Curlz MT"/>
                                <w:color w:val="660066"/>
                              </w:rPr>
                              <w:t>pl0007@</w:t>
                            </w:r>
                            <w:r>
                              <w:rPr>
                                <w:rFonts w:ascii="Curlz MT" w:hAnsi="Curlz MT"/>
                                <w:color w:val="660066"/>
                              </w:rPr>
                              <w:t>yahoo.com</w:t>
                            </w:r>
                          </w:p>
                          <w:p w:rsidR="00077496" w:rsidRDefault="00077496" w:rsidP="005F61F9">
                            <w:pPr>
                              <w:pStyle w:val="Contactinformation"/>
                              <w:rPr>
                                <w:rFonts w:ascii="Curlz MT" w:hAnsi="Curlz MT"/>
                                <w:color w:val="660066"/>
                              </w:rPr>
                            </w:pPr>
                          </w:p>
                          <w:p w:rsidR="00077496" w:rsidRDefault="00077496" w:rsidP="005F61F9">
                            <w:pPr>
                              <w:pStyle w:val="Contactinformation"/>
                              <w:rPr>
                                <w:rFonts w:ascii="Curlz MT" w:hAnsi="Curlz MT"/>
                                <w:color w:val="66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lz MT" w:hAnsi="Curlz MT"/>
                                <w:color w:val="660066"/>
                                <w:sz w:val="28"/>
                                <w:szCs w:val="28"/>
                              </w:rPr>
                              <w:t>RSVP:  Pam Lockwood:</w:t>
                            </w:r>
                          </w:p>
                          <w:p w:rsidR="00077496" w:rsidRPr="00077496" w:rsidRDefault="00077496" w:rsidP="005F61F9">
                            <w:pPr>
                              <w:pStyle w:val="Contactinformation"/>
                              <w:rPr>
                                <w:rFonts w:ascii="Curlz MT" w:hAnsi="Curlz MT"/>
                                <w:color w:val="66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lz MT" w:hAnsi="Curlz MT"/>
                                <w:color w:val="660066"/>
                                <w:sz w:val="28"/>
                                <w:szCs w:val="28"/>
                              </w:rPr>
                              <w:t>Pl0007@yahoo.com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147.85pt;margin-top:85.45pt;width:368.65pt;height:660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93U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" filled="f" stroked="f">
                <v:textbox>
                  <w:txbxContent>
                    <w:sdt>
                      <w:sdtPr>
                        <w:rPr>
                          <w:rFonts w:ascii="Bradley Hand ITC" w:hAnsi="Bradley Hand ITC"/>
                          <w:sz w:val="72"/>
                          <w:szCs w:val="72"/>
                        </w:rPr>
                        <w:id w:val="87761161"/>
                        <w:placeholder>
                          <w:docPart w:val="9494EFDA714246B2A7D7686861AF1A1D"/>
                        </w:placeholder>
                      </w:sdtPr>
                      <w:sdtEndPr>
                        <w:rPr>
                          <w:rFonts w:asciiTheme="majorHAnsi" w:hAnsiTheme="majorHAnsi"/>
                          <w:sz w:val="76"/>
                          <w:szCs w:val="76"/>
                        </w:rPr>
                      </w:sdtEndPr>
                      <w:sdtContent>
                        <w:p w:rsidR="00E72725" w:rsidRDefault="00565454" w:rsidP="00763338">
                          <w:pPr>
                            <w:pStyle w:val="OrganizationName"/>
                          </w:pPr>
                          <w:r>
                            <w:rPr>
                              <w:rFonts w:ascii="Bradley Hand ITC" w:hAnsi="Bradley Hand ITC"/>
                              <w:sz w:val="72"/>
                              <w:szCs w:val="72"/>
                            </w:rPr>
                            <w:t>Lockwood Family</w:t>
                          </w:r>
                          <w:r w:rsidR="00494BAA" w:rsidRPr="00C32542">
                            <w:rPr>
                              <w:rFonts w:ascii="Bradley Hand ITC" w:hAnsi="Bradley Hand ITC"/>
                              <w:sz w:val="72"/>
                              <w:szCs w:val="72"/>
                            </w:rPr>
                            <w:t xml:space="preserve"> ANNUAL EASTER EGG HUNT</w:t>
                          </w:r>
                        </w:p>
                      </w:sdtContent>
                    </w:sdt>
                    <w:p w:rsidR="00E72725" w:rsidRDefault="00E72725" w:rsidP="005F61F9">
                      <w:pPr>
                        <w:jc w:val="both"/>
                      </w:pPr>
                    </w:p>
                    <w:sdt>
                      <w:sdtPr>
                        <w:rPr>
                          <w:rFonts w:ascii="Algerian" w:hAnsi="Algerian"/>
                          <w:color w:val="B2A1C7" w:themeColor="accent4" w:themeTint="99"/>
                        </w:rPr>
                        <w:id w:val="87761162"/>
                        <w:placeholder>
                          <w:docPart w:val="9494EFDA714246B2A7D7686861AF1A1D"/>
                        </w:placeholder>
                      </w:sdtPr>
                      <w:sdtEndPr>
                        <w:rPr>
                          <w:rFonts w:asciiTheme="majorHAnsi" w:hAnsiTheme="majorHAnsi"/>
                          <w:color w:val="404040" w:themeColor="text1" w:themeTint="BF"/>
                        </w:rPr>
                      </w:sdtEndPr>
                      <w:sdtContent>
                        <w:p w:rsidR="00E72725" w:rsidRDefault="00565454">
                          <w:pPr>
                            <w:pStyle w:val="Heading2"/>
                          </w:pPr>
                          <w:r>
                            <w:rPr>
                              <w:rFonts w:ascii="Algerian" w:hAnsi="Algerian"/>
                              <w:color w:val="B2A1C7" w:themeColor="accent4" w:themeTint="99"/>
                            </w:rPr>
                            <w:t>Saturday, April 4</w:t>
                          </w:r>
                        </w:p>
                      </w:sdtContent>
                    </w:sdt>
                    <w:sdt>
                      <w:sdtPr>
                        <w:rPr>
                          <w:rFonts w:ascii="Brush Script MT" w:hAnsi="Brush Script MT"/>
                          <w:color w:val="D99594" w:themeColor="accent2" w:themeTint="99"/>
                        </w:rPr>
                        <w:id w:val="87761163"/>
                        <w:placeholder>
                          <w:docPart w:val="9494EFDA714246B2A7D7686861AF1A1D"/>
                        </w:placeholder>
                      </w:sdtPr>
                      <w:sdtEndPr/>
                      <w:sdtContent>
                        <w:p w:rsidR="00BA39F7" w:rsidRPr="00C32542" w:rsidRDefault="00CC5A0D" w:rsidP="005F61F9">
                          <w:pPr>
                            <w:pStyle w:val="Heading2"/>
                            <w:rPr>
                              <w:rFonts w:ascii="Brush Script MT" w:hAnsi="Brush Script MT"/>
                              <w:color w:val="D99594" w:themeColor="accent2" w:themeTint="99"/>
                            </w:rPr>
                          </w:pPr>
                          <w:r w:rsidRPr="00C32542">
                            <w:rPr>
                              <w:rFonts w:ascii="Brush Script MT" w:hAnsi="Brush Script MT"/>
                              <w:color w:val="D99594" w:themeColor="accent2" w:themeTint="99"/>
                            </w:rPr>
                            <w:t>At 2 P</w:t>
                          </w:r>
                          <w:r w:rsidR="00494BAA" w:rsidRPr="00C32542">
                            <w:rPr>
                              <w:rFonts w:ascii="Brush Script MT" w:hAnsi="Brush Script MT"/>
                              <w:color w:val="D99594" w:themeColor="accent2" w:themeTint="99"/>
                            </w:rPr>
                            <w:t>.M.</w:t>
                          </w:r>
                        </w:p>
                      </w:sdtContent>
                    </w:sdt>
                    <w:sdt>
                      <w:sdtPr>
                        <w:rPr>
                          <w:rFonts w:ascii="Edwardian Script ITC" w:hAnsi="Edwardian Script ITC"/>
                          <w:color w:val="92CDDC" w:themeColor="accent5" w:themeTint="99"/>
                        </w:rPr>
                        <w:id w:val="87761164"/>
                        <w:placeholder>
                          <w:docPart w:val="9494EFDA714246B2A7D7686861AF1A1D"/>
                        </w:placeholder>
                      </w:sdtPr>
                      <w:sdtEndPr/>
                      <w:sdtContent>
                        <w:p w:rsidR="00CC5A0D" w:rsidRPr="00C32542" w:rsidRDefault="00565454" w:rsidP="00CC5A0D">
                          <w:pPr>
                            <w:pStyle w:val="Heading2"/>
                            <w:rPr>
                              <w:rFonts w:ascii="Edwardian Script ITC" w:hAnsi="Edwardian Script ITC"/>
                              <w:color w:val="92CDDC" w:themeColor="accent5" w:themeTint="99"/>
                            </w:rPr>
                          </w:pPr>
                          <w:r>
                            <w:rPr>
                              <w:rFonts w:ascii="Edwardian Script ITC" w:hAnsi="Edwardian Script ITC"/>
                              <w:color w:val="92CDDC" w:themeColor="accent5" w:themeTint="99"/>
                            </w:rPr>
                            <w:t>Lockwood Family Garden</w:t>
                          </w:r>
                        </w:p>
                      </w:sdtContent>
                    </w:sdt>
                    <w:sdt>
                      <w:sdtPr>
                        <w:rPr>
                          <w:rFonts w:ascii="Baskerville Old Face" w:hAnsi="Baskerville Old Face"/>
                          <w:i/>
                          <w:color w:val="984806" w:themeColor="accent6" w:themeShade="80"/>
                        </w:rPr>
                        <w:id w:val="87761165"/>
                        <w:placeholder>
                          <w:docPart w:val="9494EFDA714246B2A7D7686861AF1A1D"/>
                        </w:placeholder>
                      </w:sdtPr>
                      <w:sdtEndPr>
                        <w:rPr>
                          <w:rFonts w:asciiTheme="minorHAnsi" w:hAnsiTheme="minorHAnsi"/>
                          <w:i w:val="0"/>
                          <w:color w:val="000000" w:themeColor="text1"/>
                        </w:rPr>
                      </w:sdtEndPr>
                      <w:sdtContent>
                        <w:p w:rsidR="00BA39F7" w:rsidRPr="00BA39F7" w:rsidRDefault="00BA39F7" w:rsidP="00CC5A0D">
                          <w:pPr>
                            <w:pStyle w:val="EventDescription"/>
                          </w:pPr>
                          <w:r w:rsidRPr="00C32542">
                            <w:rPr>
                              <w:rFonts w:ascii="Baskerville Old Face" w:hAnsi="Baskerville Old Face"/>
                              <w:i/>
                              <w:color w:val="984806" w:themeColor="accent6" w:themeShade="80"/>
                            </w:rPr>
                            <w:t>(</w:t>
                          </w:r>
                          <w:r w:rsidR="00565454">
                            <w:rPr>
                              <w:rFonts w:ascii="Baskerville Old Face" w:hAnsi="Baskerville Old Face"/>
                              <w:i/>
                              <w:color w:val="984806" w:themeColor="accent6" w:themeShade="80"/>
                            </w:rPr>
                            <w:t>Off of Faith Rd</w:t>
                          </w:r>
                          <w:r w:rsidRPr="00C32542">
                            <w:rPr>
                              <w:rFonts w:ascii="Baskerville Old Face" w:hAnsi="Baskerville Old Face"/>
                              <w:i/>
                              <w:color w:val="984806" w:themeColor="accent6" w:themeShade="80"/>
                            </w:rPr>
                            <w:t>)</w:t>
                          </w:r>
                        </w:p>
                      </w:sdtContent>
                    </w:sdt>
                    <w:p w:rsidR="00E72725" w:rsidRPr="005F61F9" w:rsidRDefault="00E72725" w:rsidP="005F61F9">
                      <w:pPr>
                        <w:pStyle w:val="EventDescription"/>
                      </w:pPr>
                    </w:p>
                    <w:sdt>
                      <w:sdtPr>
                        <w:rPr>
                          <w:rFonts w:ascii="Edwardian Script ITC" w:hAnsi="Edwardian Script ITC"/>
                          <w:color w:val="CC0099"/>
                        </w:rPr>
                        <w:id w:val="87761166"/>
                        <w:placeholder>
                          <w:docPart w:val="9494EFDA714246B2A7D7686861AF1A1D"/>
                        </w:placeholder>
                      </w:sdtPr>
                      <w:sdtEndPr>
                        <w:rPr>
                          <w:rFonts w:asciiTheme="minorHAnsi" w:hAnsiTheme="minorHAnsi"/>
                          <w:color w:val="000000" w:themeColor="text1"/>
                        </w:rPr>
                      </w:sdtEndPr>
                      <w:sdtContent>
                        <w:p w:rsidR="00E72725" w:rsidRPr="00C32542" w:rsidRDefault="00494BAA" w:rsidP="00BA39F7">
                          <w:pPr>
                            <w:pStyle w:val="EventDescription"/>
                            <w:rPr>
                              <w:rFonts w:ascii="Edwardian Script ITC" w:hAnsi="Edwardian Script ITC"/>
                              <w:color w:val="CC0099"/>
                            </w:rPr>
                          </w:pPr>
                          <w:r w:rsidRPr="00C32542">
                            <w:rPr>
                              <w:rFonts w:ascii="Edwardian Script ITC" w:hAnsi="Edwardian Script ITC"/>
                              <w:color w:val="CC0099"/>
                            </w:rPr>
                            <w:t>Bring Your Own Basket</w:t>
                          </w:r>
                          <w:r w:rsidR="00D57FFD" w:rsidRPr="00C32542">
                            <w:rPr>
                              <w:rFonts w:ascii="Edwardian Script ITC" w:hAnsi="Edwardian Script ITC"/>
                              <w:color w:val="CC0099"/>
                            </w:rPr>
                            <w:t>!</w:t>
                          </w:r>
                        </w:p>
                        <w:p w:rsidR="00BA39F7" w:rsidRPr="00C32542" w:rsidRDefault="00D57FFD">
                          <w:pPr>
                            <w:pStyle w:val="EventDescription"/>
                            <w:rPr>
                              <w:rFonts w:ascii="Edwardian Script ITC" w:hAnsi="Edwardian Script ITC"/>
                              <w:color w:val="CC0099"/>
                            </w:rPr>
                          </w:pPr>
                          <w:r w:rsidRPr="00C32542">
                            <w:rPr>
                              <w:rFonts w:ascii="Edwardian Script ITC" w:hAnsi="Edwardian Script ITC"/>
                              <w:color w:val="CC0099"/>
                            </w:rPr>
                            <w:t>All ages welcome!</w:t>
                          </w:r>
                        </w:p>
                        <w:p w:rsidR="00E72725" w:rsidRDefault="00565454">
                          <w:pPr>
                            <w:pStyle w:val="EventDescription"/>
                          </w:pPr>
                          <w:r>
                            <w:rPr>
                              <w:rFonts w:ascii="Edwardian Script ITC" w:hAnsi="Edwardian Script ITC"/>
                              <w:color w:val="CC0099"/>
                            </w:rPr>
                            <w:t>Join us for fun in the Garden</w:t>
                          </w:r>
                        </w:p>
                      </w:sdtContent>
                    </w:sdt>
                    <w:p w:rsidR="00BA39F7" w:rsidRDefault="00BA39F7">
                      <w:pPr>
                        <w:pStyle w:val="EventDescription"/>
                      </w:pPr>
                    </w:p>
                    <w:sdt>
                      <w:sdtPr>
                        <w:rPr>
                          <w:rFonts w:ascii="Chiller" w:hAnsi="Chiller"/>
                          <w:color w:val="0066FF"/>
                        </w:rPr>
                        <w:id w:val="87761167"/>
                        <w:placeholder>
                          <w:docPart w:val="9494EFDA714246B2A7D7686861AF1A1D"/>
                        </w:placeholder>
                      </w:sdtPr>
                      <w:sdtEndPr>
                        <w:rPr>
                          <w:rFonts w:asciiTheme="minorHAnsi" w:hAnsiTheme="minorHAnsi"/>
                          <w:color w:val="000000" w:themeColor="text1"/>
                        </w:rPr>
                      </w:sdtEndPr>
                      <w:sdtContent>
                        <w:p w:rsidR="00BA39F7" w:rsidRDefault="00BA39F7">
                          <w:pPr>
                            <w:pStyle w:val="EventDescription"/>
                          </w:pPr>
                          <w:r w:rsidRPr="00C32542">
                            <w:rPr>
                              <w:rFonts w:ascii="Chiller" w:hAnsi="Chiller"/>
                              <w:color w:val="0066FF"/>
                            </w:rPr>
                            <w:t>Food &amp; refreshments provided</w:t>
                          </w:r>
                        </w:p>
                      </w:sdtContent>
                    </w:sdt>
                    <w:p w:rsidR="00E72725" w:rsidRDefault="00E72725">
                      <w:pPr>
                        <w:pStyle w:val="EventDescription"/>
                      </w:pPr>
                    </w:p>
                    <w:p w:rsidR="00BA39F7" w:rsidRDefault="00077496" w:rsidP="005F61F9">
                      <w:pPr>
                        <w:pStyle w:val="Contactinformation"/>
                        <w:rPr>
                          <w:rFonts w:ascii="Curlz MT" w:hAnsi="Curlz MT"/>
                          <w:color w:val="660066"/>
                        </w:rPr>
                      </w:pPr>
                      <w:sdt>
                        <w:sdtPr>
                          <w:rPr>
                            <w:rFonts w:ascii="Curlz MT" w:hAnsi="Curlz MT"/>
                            <w:color w:val="660066"/>
                          </w:rPr>
                          <w:id w:val="87761168"/>
                          <w:placeholder>
                            <w:docPart w:val="9494EFDA714246B2A7D7686861AF1A1D"/>
                          </w:placeholder>
                        </w:sdtPr>
                        <w:sdtEndPr/>
                        <w:sdtContent>
                          <w:r w:rsidR="00D57FFD" w:rsidRPr="00C32542">
                            <w:rPr>
                              <w:rFonts w:ascii="Curlz MT" w:hAnsi="Curlz MT"/>
                              <w:color w:val="660066"/>
                            </w:rPr>
                            <w:t>For more information, e</w:t>
                          </w:r>
                          <w:r w:rsidR="00C32542" w:rsidRPr="00C32542">
                            <w:rPr>
                              <w:rFonts w:ascii="Curlz MT" w:hAnsi="Curlz MT"/>
                              <w:color w:val="660066"/>
                            </w:rPr>
                            <w:t>-mail:</w:t>
                          </w:r>
                        </w:sdtContent>
                      </w:sdt>
                      <w:r w:rsidR="00BA39F7" w:rsidRPr="00C32542">
                        <w:rPr>
                          <w:rFonts w:ascii="Curlz MT" w:hAnsi="Curlz MT"/>
                          <w:color w:val="660066"/>
                        </w:rPr>
                        <w:t xml:space="preserve"> </w:t>
                      </w:r>
                      <w:r w:rsidRPr="00077496">
                        <w:rPr>
                          <w:rFonts w:ascii="Curlz MT" w:hAnsi="Curlz MT"/>
                          <w:color w:val="660066"/>
                        </w:rPr>
                        <w:t>pl0007@</w:t>
                      </w:r>
                      <w:r>
                        <w:rPr>
                          <w:rFonts w:ascii="Curlz MT" w:hAnsi="Curlz MT"/>
                          <w:color w:val="660066"/>
                        </w:rPr>
                        <w:t>yahoo.com</w:t>
                      </w:r>
                    </w:p>
                    <w:p w:rsidR="00077496" w:rsidRDefault="00077496" w:rsidP="005F61F9">
                      <w:pPr>
                        <w:pStyle w:val="Contactinformation"/>
                        <w:rPr>
                          <w:rFonts w:ascii="Curlz MT" w:hAnsi="Curlz MT"/>
                          <w:color w:val="660066"/>
                        </w:rPr>
                      </w:pPr>
                    </w:p>
                    <w:p w:rsidR="00077496" w:rsidRDefault="00077496" w:rsidP="005F61F9">
                      <w:pPr>
                        <w:pStyle w:val="Contactinformation"/>
                        <w:rPr>
                          <w:rFonts w:ascii="Curlz MT" w:hAnsi="Curlz MT"/>
                          <w:color w:val="660066"/>
                          <w:sz w:val="28"/>
                          <w:szCs w:val="28"/>
                        </w:rPr>
                      </w:pPr>
                      <w:r>
                        <w:rPr>
                          <w:rFonts w:ascii="Curlz MT" w:hAnsi="Curlz MT"/>
                          <w:color w:val="660066"/>
                          <w:sz w:val="28"/>
                          <w:szCs w:val="28"/>
                        </w:rPr>
                        <w:t>RSVP:  Pam Lockwood:</w:t>
                      </w:r>
                    </w:p>
                    <w:p w:rsidR="00077496" w:rsidRPr="00077496" w:rsidRDefault="00077496" w:rsidP="005F61F9">
                      <w:pPr>
                        <w:pStyle w:val="Contactinformation"/>
                        <w:rPr>
                          <w:rFonts w:ascii="Curlz MT" w:hAnsi="Curlz MT"/>
                          <w:color w:val="660066"/>
                          <w:sz w:val="28"/>
                          <w:szCs w:val="28"/>
                        </w:rPr>
                      </w:pPr>
                      <w:r>
                        <w:rPr>
                          <w:rFonts w:ascii="Curlz MT" w:hAnsi="Curlz MT"/>
                          <w:color w:val="660066"/>
                          <w:sz w:val="28"/>
                          <w:szCs w:val="28"/>
                        </w:rPr>
                        <w:t>Pl0007@yahoo.com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369570</wp:posOffset>
                </wp:positionV>
                <wp:extent cx="6925945" cy="9213215"/>
                <wp:effectExtent l="3810" t="0" r="4445" b="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945" cy="921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725" w:rsidRDefault="00494B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41160" cy="9110610"/>
                                  <wp:effectExtent l="0" t="0" r="0" b="0"/>
                                  <wp:docPr id="1" name="Picture 1" descr="Egg and stripes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gg and stripes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9724" cy="9135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33.3pt;margin-top:29.1pt;width:545.35pt;height:725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vec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" filled="f" stroked="f">
                <v:textbox>
                  <w:txbxContent>
                    <w:p w:rsidR="00E72725" w:rsidRDefault="00494BA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41160" cy="9110610"/>
                            <wp:effectExtent l="0" t="0" r="0" b="0"/>
                            <wp:docPr id="1" name="Picture 1" descr="Egg and stripes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gg and stripes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9724" cy="913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72725" w:rsidSect="00565454">
      <w:pgSz w:w="12240" w:h="15840"/>
      <w:pgMar w:top="720" w:right="720" w:bottom="720" w:left="720" w:header="720" w:footer="720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42"/>
    <w:rsid w:val="00077496"/>
    <w:rsid w:val="001600A9"/>
    <w:rsid w:val="00167D72"/>
    <w:rsid w:val="002A2544"/>
    <w:rsid w:val="003743BE"/>
    <w:rsid w:val="003A4856"/>
    <w:rsid w:val="00494BAA"/>
    <w:rsid w:val="00565454"/>
    <w:rsid w:val="00567010"/>
    <w:rsid w:val="005F61F9"/>
    <w:rsid w:val="006E5979"/>
    <w:rsid w:val="00763338"/>
    <w:rsid w:val="007E50DB"/>
    <w:rsid w:val="00875005"/>
    <w:rsid w:val="00887484"/>
    <w:rsid w:val="00893641"/>
    <w:rsid w:val="00936916"/>
    <w:rsid w:val="00A95A3E"/>
    <w:rsid w:val="00BA39F7"/>
    <w:rsid w:val="00C32542"/>
    <w:rsid w:val="00CC5A0D"/>
    <w:rsid w:val="00D57FFD"/>
    <w:rsid w:val="00E72725"/>
    <w:rsid w:val="00F34B43"/>
    <w:rsid w:val="00F5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>
      <o:colormru v:ext="edit" colors="#bfffbf"/>
    </o:shapedefaults>
    <o:shapelayout v:ext="edit">
      <o:idmap v:ext="edit" data="1"/>
    </o:shapelayout>
  </w:shapeDefaults>
  <w:decimalSymbol w:val="."/>
  <w:listSeparator w:val=","/>
  <w15:docId w15:val="{3A44E42A-A8C7-4DEC-B8AD-A80130C0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25"/>
    <w:pPr>
      <w:jc w:val="center"/>
    </w:pPr>
    <w:rPr>
      <w:rFonts w:ascii="Book Antiqua" w:hAnsi="Book Antiqua"/>
      <w:color w:val="7199AF"/>
      <w:sz w:val="24"/>
      <w:szCs w:val="24"/>
    </w:rPr>
  </w:style>
  <w:style w:type="paragraph" w:styleId="Heading1">
    <w:name w:val="heading 1"/>
    <w:basedOn w:val="Normal"/>
    <w:next w:val="Normal"/>
    <w:qFormat/>
    <w:rsid w:val="00167D72"/>
    <w:pPr>
      <w:spacing w:line="760" w:lineRule="atLeast"/>
      <w:outlineLvl w:val="0"/>
    </w:pPr>
    <w:rPr>
      <w:rFonts w:asciiTheme="majorHAnsi" w:hAnsiTheme="majorHAnsi"/>
      <w:b/>
      <w:caps/>
      <w:color w:val="0D0D0D" w:themeColor="text1" w:themeTint="F2"/>
      <w:sz w:val="76"/>
      <w:szCs w:val="76"/>
    </w:rPr>
  </w:style>
  <w:style w:type="paragraph" w:styleId="Heading2">
    <w:name w:val="heading 2"/>
    <w:basedOn w:val="Normal"/>
    <w:next w:val="Normal"/>
    <w:qFormat/>
    <w:rsid w:val="00875005"/>
    <w:pPr>
      <w:spacing w:before="120" w:after="360"/>
      <w:outlineLvl w:val="1"/>
    </w:pPr>
    <w:rPr>
      <w:rFonts w:asciiTheme="majorHAnsi" w:hAnsiTheme="majorHAnsi"/>
      <w:b/>
      <w:color w:val="404040" w:themeColor="text1" w:themeTint="BF"/>
      <w:sz w:val="40"/>
    </w:rPr>
  </w:style>
  <w:style w:type="paragraph" w:styleId="Heading3">
    <w:name w:val="heading 3"/>
    <w:basedOn w:val="Heading2"/>
    <w:next w:val="Normal"/>
    <w:qFormat/>
    <w:rsid w:val="00E72725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2725"/>
    <w:rPr>
      <w:rFonts w:ascii="Tahoma" w:hAnsi="Tahoma" w:cs="Tahoma"/>
      <w:sz w:val="16"/>
      <w:szCs w:val="16"/>
    </w:rPr>
  </w:style>
  <w:style w:type="paragraph" w:customStyle="1" w:styleId="EventDescription">
    <w:name w:val="Event Description"/>
    <w:basedOn w:val="Normal"/>
    <w:qFormat/>
    <w:rsid w:val="00893641"/>
    <w:pPr>
      <w:spacing w:before="40"/>
    </w:pPr>
    <w:rPr>
      <w:rFonts w:asciiTheme="minorHAnsi" w:hAnsiTheme="minorHAnsi"/>
      <w:color w:val="000000" w:themeColor="text1"/>
      <w:sz w:val="36"/>
    </w:rPr>
  </w:style>
  <w:style w:type="paragraph" w:customStyle="1" w:styleId="OrganizationName">
    <w:name w:val="Organization Name"/>
    <w:basedOn w:val="Heading1"/>
    <w:qFormat/>
    <w:rsid w:val="00893641"/>
    <w:pPr>
      <w:spacing w:before="120" w:after="120" w:line="240" w:lineRule="auto"/>
    </w:pPr>
    <w:rPr>
      <w:color w:val="31849B" w:themeColor="accent5" w:themeShade="BF"/>
    </w:rPr>
  </w:style>
  <w:style w:type="paragraph" w:customStyle="1" w:styleId="Contactinformation">
    <w:name w:val="Contact information"/>
    <w:basedOn w:val="Normal"/>
    <w:qFormat/>
    <w:rsid w:val="00875005"/>
    <w:rPr>
      <w:rFonts w:asciiTheme="minorHAnsi" w:hAnsiTheme="minorHAnsi"/>
      <w:color w:val="595959" w:themeColor="text1" w:themeTint="A6"/>
      <w:sz w:val="36"/>
    </w:rPr>
  </w:style>
  <w:style w:type="character" w:styleId="Hyperlink">
    <w:name w:val="Hyperlink"/>
    <w:basedOn w:val="DefaultParagraphFont"/>
    <w:rsid w:val="00BA39F7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BA39F7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A39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A39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57F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a.lockwood\AppData\Roaming\Microsoft\Templates\Easter%20egg%20hu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94EFDA714246B2A7D7686861AF1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0445-AE83-49F8-961D-E07E2C148772}"/>
      </w:docPartPr>
      <w:docPartBody>
        <w:p w:rsidR="00000000" w:rsidRDefault="00C725EA">
          <w:pPr>
            <w:pStyle w:val="9494EFDA714246B2A7D7686861AF1A1D"/>
          </w:pPr>
          <w:r w:rsidRPr="002265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494EFDA714246B2A7D7686861AF1A1D">
    <w:name w:val="9494EFDA714246B2A7D7686861AF1A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21791D6-F1FC-45FA-B59A-F4DAE16445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Easter egg hunt flyer</Template>
  <TotalTime>55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Lockwood</dc:creator>
  <cp:keywords/>
  <cp:lastModifiedBy>Pamela Lockwood</cp:lastModifiedBy>
  <cp:revision>2</cp:revision>
  <cp:lastPrinted>2004-01-09T20:50:00Z</cp:lastPrinted>
  <dcterms:created xsi:type="dcterms:W3CDTF">2015-03-23T15:50:00Z</dcterms:created>
  <dcterms:modified xsi:type="dcterms:W3CDTF">2015-03-23T16:46:00Z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TC010127401033</vt:lpwstr>
  </property>
</Properties>
</file>